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vertAnchor="page" w:horzAnchor="page" w:tblpX="1702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2110A" w:rsidRPr="00EF1D72" w:rsidTr="0032110A">
        <w:trPr>
          <w:trHeight w:val="794"/>
        </w:trPr>
        <w:tc>
          <w:tcPr>
            <w:tcW w:w="4820" w:type="dxa"/>
          </w:tcPr>
          <w:p w:rsidR="0032110A" w:rsidRPr="00682684" w:rsidRDefault="0032110A" w:rsidP="006826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682684">
              <w:rPr>
                <w:noProof/>
                <w:sz w:val="20"/>
                <w:szCs w:val="20"/>
                <w:lang w:eastAsia="sv-SE"/>
              </w:rPr>
              <w:drawing>
                <wp:inline distT="0" distB="0" distL="0" distR="0" wp14:anchorId="528262C0" wp14:editId="28E74ADF">
                  <wp:extent cx="1188659" cy="389299"/>
                  <wp:effectExtent l="0" t="0" r="0" b="0"/>
                  <wp:docPr id="2" name="Bildobjekt 2" descr="Täby Kommun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Täby Kommuns logoty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0" t="39844" r="29463" b="39530"/>
                          <a:stretch/>
                        </pic:blipFill>
                        <pic:spPr bwMode="auto">
                          <a:xfrm>
                            <a:off x="0" y="0"/>
                            <a:ext cx="1221150" cy="39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5AB1" w:rsidRPr="001E5AB1" w:rsidRDefault="001E5AB1" w:rsidP="001E5AB1">
            <w:pPr>
              <w:pStyle w:val="Dokumentnamnet"/>
            </w:pPr>
            <w:r>
              <w:t>Kallelse</w:t>
            </w:r>
          </w:p>
          <w:sdt>
            <w:sdtPr>
              <w:rPr>
                <w:bCs/>
              </w:rPr>
              <w:tag w:val="Datum"/>
              <w:id w:val="-892261138"/>
              <w:placeholder>
                <w:docPart w:val="5DDD642EC12D41D38B4FEEB511D5736D"/>
              </w:placeholder>
              <w:dataBinding w:xpath="/Global_Meeting[1]/Date[1]" w:storeItemID="{F05F066C-B31D-4A94-BB56-EAFC050AC4AF}"/>
              <w:date w:fullDate="2024-02-0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2110A" w:rsidRPr="00FF0C25" w:rsidRDefault="00875D0A" w:rsidP="00213286">
                <w:pPr>
                  <w:pStyle w:val="Datum"/>
                  <w:rPr>
                    <w:bCs/>
                  </w:rPr>
                </w:pPr>
                <w:r>
                  <w:rPr>
                    <w:bCs/>
                  </w:rPr>
                  <w:t>2024-02-08</w:t>
                </w:r>
              </w:p>
            </w:sdtContent>
          </w:sdt>
        </w:tc>
      </w:tr>
    </w:tbl>
    <w:p w:rsidR="005754EA" w:rsidRDefault="003E6948" w:rsidP="00AB0653">
      <w:pPr>
        <w:pStyle w:val="Avsndarekontor"/>
        <w:spacing w:after="720"/>
      </w:pPr>
      <w:sdt>
        <w:sdtPr>
          <w:alias w:val="BeslutsinstansNamn"/>
          <w:tag w:val="BeslutsinstansNamn"/>
          <w:id w:val="-646817147"/>
          <w:placeholder>
            <w:docPart w:val="B5ABCA7253154A1F985388F09B963449"/>
          </w:placeholder>
          <w:dataBinding w:xpath="/Global_Meeting[1]/DecisionAuthority.Name[1]" w:storeItemID="{F05F066C-B31D-4A94-BB56-EAFC050AC4AF}"/>
          <w:text/>
        </w:sdtPr>
        <w:sdtEndPr/>
        <w:sdtContent>
          <w:r w:rsidR="00875D0A">
            <w:t>Äldrenämnden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</w:tblGrid>
      <w:tr w:rsidR="005A6C27" w:rsidRPr="005A6C27" w:rsidTr="00AB0653">
        <w:tc>
          <w:tcPr>
            <w:tcW w:w="2263" w:type="dxa"/>
          </w:tcPr>
          <w:p w:rsidR="005A6C27" w:rsidRPr="005A6C27" w:rsidRDefault="005A6C27" w:rsidP="007D5DEB">
            <w:pPr>
              <w:pStyle w:val="Information"/>
              <w:tabs>
                <w:tab w:val="clear" w:pos="2835"/>
              </w:tabs>
              <w:ind w:left="0" w:firstLine="0"/>
            </w:pPr>
            <w:bookmarkStart w:id="1" w:name="_Hlk67911050"/>
            <w:bookmarkStart w:id="2" w:name="_Hlk68075560"/>
            <w:r w:rsidRPr="005A6C27">
              <w:t>Dag och tid</w:t>
            </w:r>
          </w:p>
        </w:tc>
        <w:tc>
          <w:tcPr>
            <w:tcW w:w="5534" w:type="dxa"/>
          </w:tcPr>
          <w:p w:rsidR="005A6C27" w:rsidRPr="005A6C27" w:rsidRDefault="003E6948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Dagnamn"/>
                <w:tag w:val="Dagnamn"/>
                <w:id w:val="1401012407"/>
                <w:placeholder>
                  <w:docPart w:val="60D8182DEAE24C6A882ED8823010EE73"/>
                </w:placeholder>
                <w:dataBinding w:xpath="/Global_Meeting[1]/Dayname[1]" w:storeItemID="{F05F066C-B31D-4A94-BB56-EAFC050AC4AF}"/>
                <w:text/>
              </w:sdtPr>
              <w:sdtEndPr/>
              <w:sdtContent>
                <w:r w:rsidR="00875D0A">
                  <w:t>Torsdag</w:t>
                </w:r>
              </w:sdtContent>
            </w:sdt>
            <w:r w:rsidR="008A0013">
              <w:t xml:space="preserve"> den </w:t>
            </w:r>
            <w:sdt>
              <w:sdtPr>
                <w:alias w:val="Datum_och_månad_år"/>
                <w:tag w:val="Datum_och_månad_år"/>
                <w:id w:val="1657330834"/>
                <w:placeholder>
                  <w:docPart w:val="8008D151DF8A4D2ABF60DF01AD98E000"/>
                </w:placeholder>
                <w:dataBinding w:xpath="/Global_Meeting[1]/DateMonth[1]" w:storeItemID="{F05F066C-B31D-4A94-BB56-EAFC050AC4AF}"/>
                <w:text/>
              </w:sdtPr>
              <w:sdtEndPr/>
              <w:sdtContent>
                <w:r w:rsidR="00875D0A">
                  <w:t>8 februari 2024</w:t>
                </w:r>
              </w:sdtContent>
            </w:sdt>
            <w:r w:rsidR="008A0013">
              <w:t xml:space="preserve">, klockan </w:t>
            </w:r>
            <w:sdt>
              <w:sdtPr>
                <w:alias w:val="Tid"/>
                <w:tag w:val="Tid"/>
                <w:id w:val="-1001425908"/>
                <w:placeholder>
                  <w:docPart w:val="E609C5D5AB594F0AA7AB290A624941EB"/>
                </w:placeholder>
                <w:dataBinding w:xpath="/Global_Meeting[1]/TimePart[1]" w:storeItemID="{F05F066C-B31D-4A94-BB56-EAFC050AC4AF}"/>
                <w:text/>
              </w:sdtPr>
              <w:sdtEndPr/>
              <w:sdtContent>
                <w:r w:rsidR="00875D0A">
                  <w:t>19:00</w:t>
                </w:r>
              </w:sdtContent>
            </w:sdt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5A6C27" w:rsidP="007D5DEB">
            <w:pPr>
              <w:pStyle w:val="Information"/>
              <w:tabs>
                <w:tab w:val="clear" w:pos="2835"/>
              </w:tabs>
              <w:ind w:left="0" w:firstLine="0"/>
            </w:pPr>
            <w:r w:rsidRPr="005A6C27">
              <w:t>Plats</w:t>
            </w:r>
          </w:p>
        </w:tc>
        <w:tc>
          <w:tcPr>
            <w:tcW w:w="5534" w:type="dxa"/>
          </w:tcPr>
          <w:p w:rsidR="005A6C27" w:rsidRPr="005A6C27" w:rsidRDefault="003E6948" w:rsidP="000E0CB6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Plats"/>
                <w:tag w:val="Plats"/>
                <w:id w:val="-609900013"/>
                <w:placeholder>
                  <w:docPart w:val="11720C489A8C432BBE47E9133BD06141"/>
                </w:placeholder>
                <w:dataBinding w:xpath="/Global_Meeting[1]/Location[1]" w:storeItemID="{F05F066C-B31D-4A94-BB56-EAFC050AC4AF}"/>
                <w:text/>
              </w:sdtPr>
              <w:sdtEndPr/>
              <w:sdtContent>
                <w:r w:rsidR="00875D0A">
                  <w:t>Täby kommunhus, sal 0371a</w:t>
                </w:r>
              </w:sdtContent>
            </w:sdt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AB0653" w:rsidP="007D5DEB">
            <w:pPr>
              <w:pStyle w:val="Information"/>
              <w:tabs>
                <w:tab w:val="clear" w:pos="2835"/>
              </w:tabs>
              <w:ind w:left="0" w:firstLine="0"/>
            </w:pPr>
            <w:r>
              <w:t>Beslutande</w:t>
            </w:r>
          </w:p>
        </w:tc>
        <w:tc>
          <w:tcPr>
            <w:tcW w:w="5534" w:type="dxa"/>
          </w:tcPr>
          <w:p w:rsidR="005A6C27" w:rsidRPr="005A6C27" w:rsidRDefault="003E6948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BeslutsinstansNamn"/>
                <w:tag w:val="BeslutsinstansNamn"/>
                <w:id w:val="179783870"/>
                <w:placeholder>
                  <w:docPart w:val="C2760C1517D046C1A592E4DDDC239612"/>
                </w:placeholder>
                <w:dataBinding w:xpath="/Global_Meeting[1]/DecisionAuthority.Name[1]" w:storeItemID="{F05F066C-B31D-4A94-BB56-EAFC050AC4AF}"/>
                <w:text/>
              </w:sdtPr>
              <w:sdtEndPr/>
              <w:sdtContent>
                <w:r w:rsidR="00875D0A">
                  <w:t>Äldrenämnden</w:t>
                </w:r>
              </w:sdtContent>
            </w:sdt>
            <w:r w:rsidR="008A0013">
              <w:t>s</w:t>
            </w:r>
            <w:r w:rsidR="00AB0653">
              <w:t xml:space="preserve"> ledamöter</w:t>
            </w:r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AB0653" w:rsidP="007D5DEB">
            <w:pPr>
              <w:pStyle w:val="Information"/>
              <w:tabs>
                <w:tab w:val="clear" w:pos="2835"/>
              </w:tabs>
              <w:ind w:left="0" w:firstLine="0"/>
            </w:pPr>
            <w:r>
              <w:t>Övriga deltagare</w:t>
            </w:r>
          </w:p>
        </w:tc>
        <w:tc>
          <w:tcPr>
            <w:tcW w:w="5534" w:type="dxa"/>
          </w:tcPr>
          <w:p w:rsidR="005A6C27" w:rsidRPr="005A6C27" w:rsidRDefault="003E6948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BeslutsinstansNamn"/>
                <w:tag w:val="BeslutsinstansNamn"/>
                <w:id w:val="-452706638"/>
                <w:placeholder>
                  <w:docPart w:val="109FD41282CA4B2B81E2ACD227ED52B1"/>
                </w:placeholder>
                <w:dataBinding w:xpath="/Global_Meeting[1]/DecisionAuthority.Name[1]" w:storeItemID="{F05F066C-B31D-4A94-BB56-EAFC050AC4AF}"/>
                <w:text/>
              </w:sdtPr>
              <w:sdtEndPr/>
              <w:sdtContent>
                <w:r w:rsidR="00875D0A">
                  <w:t>Äldrenämnden</w:t>
                </w:r>
              </w:sdtContent>
            </w:sdt>
            <w:r w:rsidR="008A0013">
              <w:t xml:space="preserve">s </w:t>
            </w:r>
            <w:r w:rsidR="00AB0653">
              <w:t>ersättare</w:t>
            </w:r>
            <w:r w:rsidR="008673C5">
              <w:t xml:space="preserve"> och insynsplats</w:t>
            </w:r>
          </w:p>
        </w:tc>
      </w:tr>
    </w:tbl>
    <w:bookmarkEnd w:id="1"/>
    <w:p w:rsidR="009F239D" w:rsidRDefault="00213286" w:rsidP="005A6C27">
      <w:pPr>
        <w:pStyle w:val="Rubrik1"/>
        <w:spacing w:before="720"/>
      </w:pPr>
      <w:r>
        <w:t>Dagordning</w:t>
      </w:r>
    </w:p>
    <w:sdt>
      <w:sdtPr>
        <w:alias w:val="tbl_RakPunktLista"/>
        <w:tag w:val="tbl_RakPunktLista"/>
        <w:id w:val="-1697839499"/>
        <w:placeholder>
          <w:docPart w:val="6C1D052FE413411889E3BCDB6A3A27BB"/>
        </w:placeholder>
      </w:sdtPr>
      <w:sdtEndPr/>
      <w:sdtContent>
        <w:p w:rsidR="00FC14E6" w:rsidRDefault="00FC14E6" w:rsidP="00FC14E6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2"/>
            <w:gridCol w:w="5108"/>
            <w:gridCol w:w="2257"/>
          </w:tblGrid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Val av justerare och godkännande av dagordning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2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Information om behovsprognos 65 år och äldre för perioden 2023-2042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3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Information om boendeformer för seniorer i Täby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4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Information om preliminärt ekonomiskt utfall enligt årsbokslut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5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Redovisning av uppdrag att utreda behov av dagverksamhet m.m.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6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Rapport ej verkställda beslut 2023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7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lex Sarah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8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lex Maria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9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delegationsbeslut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10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om ordförandebeslut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11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skrivelser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12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inkomna synpunkter och klagomål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13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delegationsbeslut myndighetsutövning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14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bostadsanpassningsbidrag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15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Övriga frågor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</w:tbl>
        <w:p w:rsidR="00FC14E6" w:rsidRDefault="00FC14E6" w:rsidP="00FC14E6">
          <w:r>
            <w:t xml:space="preserve"> </w:t>
          </w:r>
        </w:p>
      </w:sdtContent>
    </w:sdt>
    <w:bookmarkEnd w:id="2"/>
    <w:p w:rsidR="00AB0653" w:rsidRDefault="00AB0653" w:rsidP="00AB0653">
      <w:pPr>
        <w:spacing w:before="720"/>
      </w:pPr>
      <w:r>
        <w:t>Välkommen!</w:t>
      </w:r>
    </w:p>
    <w:p w:rsidR="00AB0653" w:rsidRDefault="003E6948" w:rsidP="00AB0653">
      <w:pPr>
        <w:spacing w:before="840"/>
      </w:pPr>
      <w:sdt>
        <w:sdtPr>
          <w:alias w:val="Ordförande"/>
          <w:tag w:val="Ordförande"/>
          <w:id w:val="-999121055"/>
          <w:placeholder>
            <w:docPart w:val="8CB2B443462A4186AB7EF6621E5FD510"/>
          </w:placeholder>
          <w:dataBinding w:xpath="/Global_Meeting[1]/Chairman[1]" w:storeItemID="{F05F066C-B31D-4A94-BB56-EAFC050AC4AF}"/>
          <w:text/>
        </w:sdtPr>
        <w:sdtEndPr/>
        <w:sdtContent>
          <w:r w:rsidR="00D24093">
            <w:t>Thomas Nilsonne</w:t>
          </w:r>
        </w:sdtContent>
      </w:sdt>
      <w:r w:rsidR="00AB0653">
        <w:br/>
        <w:t>Ordförande</w:t>
      </w:r>
    </w:p>
    <w:p w:rsidR="00AB0653" w:rsidRDefault="003E6948" w:rsidP="00AB0653">
      <w:pPr>
        <w:spacing w:before="840"/>
      </w:pPr>
      <w:sdt>
        <w:sdtPr>
          <w:alias w:val="Sekreterare namn"/>
          <w:tag w:val="Sekreterare namn"/>
          <w:id w:val="-1536873717"/>
          <w:placeholder>
            <w:docPart w:val="03517C9CE7A84FA08910E7920CBDBE47"/>
          </w:placeholder>
          <w:dataBinding w:xpath="/Global_Meeting[1]/SecretaryName[1]" w:storeItemID="{F05F066C-B31D-4A94-BB56-EAFC050AC4AF}"/>
          <w:text/>
        </w:sdtPr>
        <w:sdtEndPr/>
        <w:sdtContent>
          <w:r w:rsidR="00875D0A">
            <w:t xml:space="preserve">Veronica Östlin </w:t>
          </w:r>
        </w:sdtContent>
      </w:sdt>
      <w:r w:rsidR="00AB0653">
        <w:br/>
      </w:r>
      <w:r w:rsidR="008673C5">
        <w:t>Nämndsamordnare</w:t>
      </w:r>
    </w:p>
    <w:p w:rsidR="00AB0653" w:rsidRDefault="00AB0653" w:rsidP="00AB0653">
      <w:r>
        <w:t xml:space="preserve">Vid </w:t>
      </w:r>
      <w:r w:rsidRPr="00AB0653">
        <w:t xml:space="preserve">förhinder var vänlig meddela </w:t>
      </w:r>
      <w:r w:rsidR="008673C5">
        <w:t>nämndsamordnare</w:t>
      </w:r>
      <w:r w:rsidRPr="00AB0653">
        <w:t xml:space="preserve"> på telefon </w:t>
      </w:r>
      <w:sdt>
        <w:sdtPr>
          <w:alias w:val="Sekreterare telefon"/>
          <w:tag w:val="Sekreterare telefon"/>
          <w:id w:val="-1801754411"/>
          <w:placeholder>
            <w:docPart w:val="51DA7283342441FDB02CA47818C6296C"/>
          </w:placeholder>
          <w:dataBinding w:xpath="/Global_Meeting[1]/SecretaryPhone[1]" w:storeItemID="{F05F066C-B31D-4A94-BB56-EAFC050AC4AF}"/>
          <w:text/>
        </w:sdtPr>
        <w:sdtEndPr/>
        <w:sdtContent>
          <w:r w:rsidR="00875D0A">
            <w:t>0766439767</w:t>
          </w:r>
        </w:sdtContent>
      </w:sdt>
      <w:r w:rsidR="00F43AD9">
        <w:t xml:space="preserve"> el</w:t>
      </w:r>
      <w:r w:rsidRPr="00AB0653">
        <w:t>ler via</w:t>
      </w:r>
      <w:r>
        <w:t xml:space="preserve"> e-post</w:t>
      </w:r>
      <w:r w:rsidR="00F43AD9">
        <w:t xml:space="preserve"> </w:t>
      </w:r>
      <w:sdt>
        <w:sdtPr>
          <w:rPr>
            <w:rStyle w:val="Hyperlnk"/>
          </w:rPr>
          <w:alias w:val="Sekreterare epost"/>
          <w:tag w:val="Sekreterare epost"/>
          <w:id w:val="341522332"/>
          <w:placeholder>
            <w:docPart w:val="62AB172AA3D448E38E19ADFC8F4AA805"/>
          </w:placeholder>
          <w:dataBinding w:xpath="/Global_Meeting[1]/SecretaryEmail[1]" w:storeItemID="{F05F066C-B31D-4A94-BB56-EAFC050AC4AF}"/>
          <w:text/>
        </w:sdtPr>
        <w:sdtEndPr>
          <w:rPr>
            <w:rStyle w:val="Standardstycketeckensnitt"/>
            <w:color w:val="auto"/>
            <w:u w:val="none"/>
          </w:rPr>
        </w:sdtEndPr>
        <w:sdtContent>
          <w:r w:rsidR="00875D0A">
            <w:rPr>
              <w:rStyle w:val="Hyperlnk"/>
            </w:rPr>
            <w:t>veronica.ostlin1@taby.se</w:t>
          </w:r>
        </w:sdtContent>
      </w:sdt>
    </w:p>
    <w:p w:rsidR="00AB0653" w:rsidRDefault="00AB0653" w:rsidP="00AB0653">
      <w:r>
        <w:t xml:space="preserve">Deltagande på distans ska anmälas till </w:t>
      </w:r>
      <w:r w:rsidR="008673C5">
        <w:t>nämndsamordnare</w:t>
      </w:r>
      <w:r w:rsidR="008673C5" w:rsidRPr="00AB0653">
        <w:t xml:space="preserve"> </w:t>
      </w:r>
      <w:r>
        <w:t>senast tre vardagar innan mötet.</w:t>
      </w:r>
    </w:p>
    <w:sectPr w:rsidR="00AB0653" w:rsidSect="009A27C8">
      <w:headerReference w:type="default" r:id="rId12"/>
      <w:headerReference w:type="first" r:id="rId13"/>
      <w:pgSz w:w="11906" w:h="16838"/>
      <w:pgMar w:top="2381" w:right="2257" w:bottom="2104" w:left="1712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08" w:rsidRDefault="00FC1608" w:rsidP="007502DB">
      <w:pPr>
        <w:spacing w:after="0" w:line="240" w:lineRule="auto"/>
      </w:pPr>
      <w:r>
        <w:separator/>
      </w:r>
    </w:p>
  </w:endnote>
  <w:endnote w:type="continuationSeparator" w:id="0">
    <w:p w:rsidR="00FC1608" w:rsidRDefault="00FC1608" w:rsidP="0075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08" w:rsidRDefault="00FC1608" w:rsidP="007502DB">
      <w:pPr>
        <w:spacing w:after="0" w:line="240" w:lineRule="auto"/>
      </w:pPr>
      <w:r>
        <w:separator/>
      </w:r>
    </w:p>
  </w:footnote>
  <w:footnote w:type="continuationSeparator" w:id="0">
    <w:p w:rsidR="00FC1608" w:rsidRDefault="00FC1608" w:rsidP="0075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702" w:tblpY="1135"/>
      <w:tblOverlap w:val="nev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3685"/>
      <w:gridCol w:w="850"/>
    </w:tblGrid>
    <w:tr w:rsidR="00174186" w:rsidRPr="00EF1D72" w:rsidTr="00174186">
      <w:trPr>
        <w:trHeight w:val="794"/>
      </w:trPr>
      <w:tc>
        <w:tcPr>
          <w:tcW w:w="4820" w:type="dxa"/>
        </w:tcPr>
        <w:p w:rsidR="00174186" w:rsidRPr="00EF1D72" w:rsidRDefault="00174186" w:rsidP="009737A1">
          <w:pPr>
            <w:rPr>
              <w:rFonts w:ascii="Arial" w:hAnsi="Arial" w:cs="Arial"/>
              <w:sz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539F5210" wp14:editId="60FBA2B6">
                <wp:extent cx="1188659" cy="389299"/>
                <wp:effectExtent l="0" t="0" r="0" b="0"/>
                <wp:docPr id="10" name="Bildobjekt 10" descr="Täby kommu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10" descr="Täby kommuns logotyp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10" t="39844" r="29463" b="39530"/>
                        <a:stretch/>
                      </pic:blipFill>
                      <pic:spPr bwMode="auto">
                        <a:xfrm>
                          <a:off x="0" y="0"/>
                          <a:ext cx="1221150" cy="399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264B2F" w:rsidRPr="009737A1" w:rsidRDefault="001E5AB1" w:rsidP="009705BF">
          <w:pPr>
            <w:pStyle w:val="Dokumentnamnet"/>
            <w:tabs>
              <w:tab w:val="right" w:pos="4541"/>
            </w:tabs>
          </w:pPr>
          <w:r>
            <w:t>Kallelse</w:t>
          </w:r>
        </w:p>
        <w:sdt>
          <w:sdtPr>
            <w:rPr>
              <w:bCs/>
            </w:rPr>
            <w:tag w:val="Datum"/>
            <w:id w:val="1207452412"/>
            <w:placeholder>
              <w:docPart w:val="9E8E1E799ECE4A67873C908C9B208579"/>
            </w:placeholder>
            <w:dataBinding w:xpath="/Global_Meeting[1]/Date[1]" w:storeItemID="{F05F066C-B31D-4A94-BB56-EAFC050AC4AF}"/>
            <w:date w:fullDate="2024-02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174186" w:rsidRPr="00213286" w:rsidRDefault="00875D0A" w:rsidP="00213286">
              <w:pPr>
                <w:pStyle w:val="Datum"/>
                <w:rPr>
                  <w:bCs/>
                </w:rPr>
              </w:pPr>
              <w:r>
                <w:rPr>
                  <w:bCs/>
                </w:rPr>
                <w:t>2024-02-08</w:t>
              </w:r>
            </w:p>
          </w:sdtContent>
        </w:sdt>
      </w:tc>
      <w:tc>
        <w:tcPr>
          <w:tcW w:w="850" w:type="dxa"/>
        </w:tcPr>
        <w:p w:rsidR="00174186" w:rsidRPr="00213286" w:rsidRDefault="003E6948" w:rsidP="00174186">
          <w:pPr>
            <w:pStyle w:val="Datum"/>
            <w:jc w:val="right"/>
            <w:rPr>
              <w:bCs/>
            </w:rPr>
          </w:pPr>
          <w:sdt>
            <w:sdtPr>
              <w:id w:val="-544450097"/>
              <w:docPartObj>
                <w:docPartGallery w:val="Page Numbers (Top of Page)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r w:rsidR="00174186" w:rsidRPr="006F7631">
                <w:rPr>
                  <w:b/>
                  <w:bCs/>
                </w:rPr>
                <w:fldChar w:fldCharType="begin"/>
              </w:r>
              <w:r w:rsidR="00174186" w:rsidRPr="006F7631">
                <w:rPr>
                  <w:bCs/>
                </w:rPr>
                <w:instrText>PAGE</w:instrText>
              </w:r>
              <w:r w:rsidR="00174186" w:rsidRPr="006F7631">
                <w:rPr>
                  <w:b/>
                  <w:bCs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="00174186" w:rsidRPr="006F7631">
                <w:rPr>
                  <w:b/>
                  <w:bCs/>
                </w:rPr>
                <w:fldChar w:fldCharType="end"/>
              </w:r>
              <w:r w:rsidR="00174186" w:rsidRPr="006F7631">
                <w:rPr>
                  <w:bCs/>
                </w:rPr>
                <w:t>(</w:t>
              </w:r>
              <w:r w:rsidR="00174186" w:rsidRPr="006F7631">
                <w:rPr>
                  <w:b/>
                  <w:bCs/>
                </w:rPr>
                <w:fldChar w:fldCharType="begin"/>
              </w:r>
              <w:r w:rsidR="00174186" w:rsidRPr="006F7631">
                <w:rPr>
                  <w:bCs/>
                </w:rPr>
                <w:instrText>NUMPAGES</w:instrText>
              </w:r>
              <w:r w:rsidR="00174186" w:rsidRPr="006F7631">
                <w:rPr>
                  <w:b/>
                  <w:bCs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="00174186" w:rsidRPr="006F7631">
                <w:rPr>
                  <w:b/>
                  <w:bCs/>
                </w:rPr>
                <w:fldChar w:fldCharType="end"/>
              </w:r>
              <w:r w:rsidR="00174186" w:rsidRPr="006F7631">
                <w:rPr>
                  <w:bCs/>
                </w:rPr>
                <w:t>)</w:t>
              </w:r>
            </w:sdtContent>
          </w:sdt>
        </w:p>
      </w:tc>
    </w:tr>
  </w:tbl>
  <w:p w:rsidR="00396EF8" w:rsidRDefault="00396EF8" w:rsidP="009A2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076657"/>
      <w:docPartObj>
        <w:docPartGallery w:val="Page Numbers (Top of Page)"/>
        <w:docPartUnique/>
      </w:docPartObj>
    </w:sdtPr>
    <w:sdtEndPr/>
    <w:sdtContent>
      <w:p w:rsidR="005754EA" w:rsidRPr="005754EA" w:rsidRDefault="005754EA" w:rsidP="009A27C8">
        <w:pPr>
          <w:pStyle w:val="Sidhuvud"/>
          <w:jc w:val="right"/>
        </w:pPr>
        <w:r w:rsidRPr="00EF1D72">
          <w:fldChar w:fldCharType="begin"/>
        </w:r>
        <w:r w:rsidRPr="00EF1D72">
          <w:instrText>PAGE</w:instrText>
        </w:r>
        <w:r w:rsidRPr="00EF1D72">
          <w:fldChar w:fldCharType="separate"/>
        </w:r>
        <w:r w:rsidR="003E6948">
          <w:rPr>
            <w:noProof/>
          </w:rPr>
          <w:t>1</w:t>
        </w:r>
        <w:r w:rsidRPr="00EF1D72">
          <w:fldChar w:fldCharType="end"/>
        </w:r>
        <w:r w:rsidRPr="00EF1D72">
          <w:t>(</w:t>
        </w:r>
        <w:r w:rsidRPr="00EF1D72">
          <w:fldChar w:fldCharType="begin"/>
        </w:r>
        <w:r w:rsidRPr="00EF1D72">
          <w:instrText>NUMPAGES</w:instrText>
        </w:r>
        <w:r w:rsidRPr="00EF1D72">
          <w:fldChar w:fldCharType="separate"/>
        </w:r>
        <w:r w:rsidR="003E6948">
          <w:rPr>
            <w:noProof/>
          </w:rPr>
          <w:t>2</w:t>
        </w:r>
        <w:r w:rsidRPr="00EF1D72">
          <w:fldChar w:fldCharType="end"/>
        </w:r>
        <w:r w:rsidRPr="00EF1D72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88C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64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47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89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C8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FEF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87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BFC4BEB"/>
    <w:multiLevelType w:val="multilevel"/>
    <w:tmpl w:val="1CECE2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B153F5"/>
    <w:multiLevelType w:val="multilevel"/>
    <w:tmpl w:val="1C88CD6C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76" w:hanging="363"/>
      </w:pPr>
      <w:rPr>
        <w:rFonts w:hint="default"/>
      </w:rPr>
    </w:lvl>
  </w:abstractNum>
  <w:abstractNum w:abstractNumId="10" w15:restartNumberingAfterBreak="0">
    <w:nsid w:val="41F16A7E"/>
    <w:multiLevelType w:val="hybridMultilevel"/>
    <w:tmpl w:val="3DD6853C"/>
    <w:lvl w:ilvl="0" w:tplc="DE7C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875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8B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1AAC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B65C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98DE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C46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809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C0D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4733E3"/>
    <w:multiLevelType w:val="multilevel"/>
    <w:tmpl w:val="A8483EB8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reradrubrik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CFA655A"/>
    <w:multiLevelType w:val="multilevel"/>
    <w:tmpl w:val="5DCA7D66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cs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1077" w:hanging="36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434" w:hanging="363"/>
      </w:pPr>
      <w:rPr>
        <w:rFonts w:ascii="Calibri" w:hAnsi="Calibri" w:cs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–"/>
      <w:lvlJc w:val="left"/>
      <w:pPr>
        <w:ind w:left="2505" w:hanging="363"/>
      </w:pPr>
      <w:rPr>
        <w:rFonts w:ascii="Calibri" w:hAnsi="Calibri" w:cs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cs="Calibri" w:hint="default"/>
        <w:color w:val="auto"/>
      </w:rPr>
    </w:lvl>
    <w:lvl w:ilvl="7">
      <w:start w:val="1"/>
      <w:numFmt w:val="bullet"/>
      <w:lvlText w:val="–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3"/>
    <w:rsid w:val="000132B2"/>
    <w:rsid w:val="00032AE8"/>
    <w:rsid w:val="00032AFA"/>
    <w:rsid w:val="00034D7A"/>
    <w:rsid w:val="00035368"/>
    <w:rsid w:val="0005610A"/>
    <w:rsid w:val="00063291"/>
    <w:rsid w:val="000B0764"/>
    <w:rsid w:val="000D54F3"/>
    <w:rsid w:val="000E0CB6"/>
    <w:rsid w:val="000E3FF7"/>
    <w:rsid w:val="000E724D"/>
    <w:rsid w:val="00137F89"/>
    <w:rsid w:val="00141EAA"/>
    <w:rsid w:val="00174186"/>
    <w:rsid w:val="001753DC"/>
    <w:rsid w:val="00187BAE"/>
    <w:rsid w:val="001B58FC"/>
    <w:rsid w:val="001B5A3A"/>
    <w:rsid w:val="001D37A9"/>
    <w:rsid w:val="001E010F"/>
    <w:rsid w:val="001E5AB1"/>
    <w:rsid w:val="001F10C1"/>
    <w:rsid w:val="001F2652"/>
    <w:rsid w:val="00203D4E"/>
    <w:rsid w:val="00213286"/>
    <w:rsid w:val="00241146"/>
    <w:rsid w:val="00254FA8"/>
    <w:rsid w:val="00260142"/>
    <w:rsid w:val="00264B2F"/>
    <w:rsid w:val="002A6654"/>
    <w:rsid w:val="002A7583"/>
    <w:rsid w:val="002A7BFD"/>
    <w:rsid w:val="002E1D6A"/>
    <w:rsid w:val="002F036C"/>
    <w:rsid w:val="0032110A"/>
    <w:rsid w:val="003277B4"/>
    <w:rsid w:val="00337A46"/>
    <w:rsid w:val="00352F2A"/>
    <w:rsid w:val="003535AA"/>
    <w:rsid w:val="00387F27"/>
    <w:rsid w:val="003937BD"/>
    <w:rsid w:val="00396EF8"/>
    <w:rsid w:val="003A1806"/>
    <w:rsid w:val="003A33BC"/>
    <w:rsid w:val="003B0A49"/>
    <w:rsid w:val="003B46C6"/>
    <w:rsid w:val="003B55A2"/>
    <w:rsid w:val="003D2288"/>
    <w:rsid w:val="003D6031"/>
    <w:rsid w:val="003E20D7"/>
    <w:rsid w:val="003E6948"/>
    <w:rsid w:val="003F1AC9"/>
    <w:rsid w:val="004130E2"/>
    <w:rsid w:val="0041592D"/>
    <w:rsid w:val="00426576"/>
    <w:rsid w:val="00435380"/>
    <w:rsid w:val="00464D8D"/>
    <w:rsid w:val="004747ED"/>
    <w:rsid w:val="00475F15"/>
    <w:rsid w:val="00493C3E"/>
    <w:rsid w:val="004A1198"/>
    <w:rsid w:val="004A2406"/>
    <w:rsid w:val="004A4CC4"/>
    <w:rsid w:val="004B0491"/>
    <w:rsid w:val="004C5FE2"/>
    <w:rsid w:val="004E0C1F"/>
    <w:rsid w:val="004F5B41"/>
    <w:rsid w:val="0050208D"/>
    <w:rsid w:val="00523858"/>
    <w:rsid w:val="00543C99"/>
    <w:rsid w:val="005516DA"/>
    <w:rsid w:val="005560E0"/>
    <w:rsid w:val="005754EA"/>
    <w:rsid w:val="005A4F7C"/>
    <w:rsid w:val="005A6C27"/>
    <w:rsid w:val="005B109D"/>
    <w:rsid w:val="005B7F4B"/>
    <w:rsid w:val="005C2291"/>
    <w:rsid w:val="005D1C22"/>
    <w:rsid w:val="005D34C9"/>
    <w:rsid w:val="005F2F9F"/>
    <w:rsid w:val="00611BEE"/>
    <w:rsid w:val="0062032C"/>
    <w:rsid w:val="00632EB0"/>
    <w:rsid w:val="00637178"/>
    <w:rsid w:val="00651A43"/>
    <w:rsid w:val="00652C25"/>
    <w:rsid w:val="0066694C"/>
    <w:rsid w:val="006765EB"/>
    <w:rsid w:val="00682684"/>
    <w:rsid w:val="0068314F"/>
    <w:rsid w:val="006834C3"/>
    <w:rsid w:val="006A65F7"/>
    <w:rsid w:val="006D09CF"/>
    <w:rsid w:val="006D159D"/>
    <w:rsid w:val="006D449A"/>
    <w:rsid w:val="006E7561"/>
    <w:rsid w:val="006F7631"/>
    <w:rsid w:val="00727F57"/>
    <w:rsid w:val="00730096"/>
    <w:rsid w:val="00746345"/>
    <w:rsid w:val="007502DB"/>
    <w:rsid w:val="0076799D"/>
    <w:rsid w:val="007B18DF"/>
    <w:rsid w:val="007C4FCF"/>
    <w:rsid w:val="007E1985"/>
    <w:rsid w:val="00811298"/>
    <w:rsid w:val="008122AF"/>
    <w:rsid w:val="00814C0B"/>
    <w:rsid w:val="0081544E"/>
    <w:rsid w:val="00824385"/>
    <w:rsid w:val="008673C5"/>
    <w:rsid w:val="00875D0A"/>
    <w:rsid w:val="008804C8"/>
    <w:rsid w:val="008865F2"/>
    <w:rsid w:val="00890484"/>
    <w:rsid w:val="008964DC"/>
    <w:rsid w:val="00897F98"/>
    <w:rsid w:val="008A0013"/>
    <w:rsid w:val="008B381B"/>
    <w:rsid w:val="008D07A1"/>
    <w:rsid w:val="008D6521"/>
    <w:rsid w:val="008E14F9"/>
    <w:rsid w:val="008E2063"/>
    <w:rsid w:val="008E6515"/>
    <w:rsid w:val="00906B90"/>
    <w:rsid w:val="00950781"/>
    <w:rsid w:val="009662F0"/>
    <w:rsid w:val="009705BF"/>
    <w:rsid w:val="009737A1"/>
    <w:rsid w:val="009764FF"/>
    <w:rsid w:val="00984E96"/>
    <w:rsid w:val="00985FB7"/>
    <w:rsid w:val="009A27C8"/>
    <w:rsid w:val="009B1092"/>
    <w:rsid w:val="009B6FF1"/>
    <w:rsid w:val="009B7A92"/>
    <w:rsid w:val="009D06B5"/>
    <w:rsid w:val="009D5C94"/>
    <w:rsid w:val="009F239D"/>
    <w:rsid w:val="009F571F"/>
    <w:rsid w:val="00A00B5F"/>
    <w:rsid w:val="00A13C2A"/>
    <w:rsid w:val="00A2780A"/>
    <w:rsid w:val="00A33C51"/>
    <w:rsid w:val="00A57D6E"/>
    <w:rsid w:val="00A62A5A"/>
    <w:rsid w:val="00A63C2B"/>
    <w:rsid w:val="00A70789"/>
    <w:rsid w:val="00A73DB7"/>
    <w:rsid w:val="00A91C64"/>
    <w:rsid w:val="00A93161"/>
    <w:rsid w:val="00AA385E"/>
    <w:rsid w:val="00AB0653"/>
    <w:rsid w:val="00AD5234"/>
    <w:rsid w:val="00AF6DFA"/>
    <w:rsid w:val="00B31919"/>
    <w:rsid w:val="00B56FC1"/>
    <w:rsid w:val="00B640F6"/>
    <w:rsid w:val="00B859A0"/>
    <w:rsid w:val="00B94BF3"/>
    <w:rsid w:val="00B95C19"/>
    <w:rsid w:val="00BA69F5"/>
    <w:rsid w:val="00BB09B6"/>
    <w:rsid w:val="00BC375E"/>
    <w:rsid w:val="00BD573F"/>
    <w:rsid w:val="00BE1E73"/>
    <w:rsid w:val="00BE30D9"/>
    <w:rsid w:val="00BF3D5C"/>
    <w:rsid w:val="00BF6089"/>
    <w:rsid w:val="00BF6C87"/>
    <w:rsid w:val="00C030DE"/>
    <w:rsid w:val="00C03276"/>
    <w:rsid w:val="00C04141"/>
    <w:rsid w:val="00C10C60"/>
    <w:rsid w:val="00C11048"/>
    <w:rsid w:val="00C12660"/>
    <w:rsid w:val="00C51D24"/>
    <w:rsid w:val="00C720C0"/>
    <w:rsid w:val="00CB3BDB"/>
    <w:rsid w:val="00CB3E14"/>
    <w:rsid w:val="00CE1BF7"/>
    <w:rsid w:val="00D071E0"/>
    <w:rsid w:val="00D12BC4"/>
    <w:rsid w:val="00D2055A"/>
    <w:rsid w:val="00D20814"/>
    <w:rsid w:val="00D24093"/>
    <w:rsid w:val="00D51B98"/>
    <w:rsid w:val="00D642FC"/>
    <w:rsid w:val="00D678CF"/>
    <w:rsid w:val="00D67C72"/>
    <w:rsid w:val="00D75B2E"/>
    <w:rsid w:val="00D83B65"/>
    <w:rsid w:val="00D908EC"/>
    <w:rsid w:val="00D93729"/>
    <w:rsid w:val="00D9624F"/>
    <w:rsid w:val="00DB29F2"/>
    <w:rsid w:val="00DE7C38"/>
    <w:rsid w:val="00DF158B"/>
    <w:rsid w:val="00E04CA7"/>
    <w:rsid w:val="00E12486"/>
    <w:rsid w:val="00E26C1B"/>
    <w:rsid w:val="00E30501"/>
    <w:rsid w:val="00E47E0D"/>
    <w:rsid w:val="00E5516F"/>
    <w:rsid w:val="00E60A26"/>
    <w:rsid w:val="00E65044"/>
    <w:rsid w:val="00E85550"/>
    <w:rsid w:val="00E90E35"/>
    <w:rsid w:val="00EA31C6"/>
    <w:rsid w:val="00EB4EA1"/>
    <w:rsid w:val="00EE51C0"/>
    <w:rsid w:val="00EF1D72"/>
    <w:rsid w:val="00EF2820"/>
    <w:rsid w:val="00EF417F"/>
    <w:rsid w:val="00F229B1"/>
    <w:rsid w:val="00F4095F"/>
    <w:rsid w:val="00F43AD9"/>
    <w:rsid w:val="00F9492A"/>
    <w:rsid w:val="00F94A19"/>
    <w:rsid w:val="00FA4380"/>
    <w:rsid w:val="00FB3C6F"/>
    <w:rsid w:val="00FB5445"/>
    <w:rsid w:val="00FC14E6"/>
    <w:rsid w:val="00FC1608"/>
    <w:rsid w:val="00FE3340"/>
    <w:rsid w:val="00FF0C25"/>
    <w:rsid w:val="00FF4667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57E2BD-9841-4290-8351-6467EBF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8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C0"/>
    <w:rPr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9B1092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B1092"/>
    <w:pPr>
      <w:keepNext/>
      <w:keepLines/>
      <w:spacing w:before="48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1092"/>
    <w:pPr>
      <w:keepNext/>
      <w:keepLines/>
      <w:spacing w:before="300" w:after="6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B1092"/>
    <w:pPr>
      <w:keepNext/>
      <w:keepLines/>
      <w:spacing w:before="3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9B1092"/>
    <w:pPr>
      <w:keepNext/>
      <w:keepLines/>
      <w:spacing w:before="300" w:after="60" w:line="240" w:lineRule="auto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9B1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9B1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9B1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9B1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092"/>
    <w:rPr>
      <w:rFonts w:ascii="Arial" w:eastAsiaTheme="majorEastAsia" w:hAnsi="Arial" w:cs="Arial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799D"/>
    <w:rPr>
      <w:rFonts w:ascii="Arial" w:eastAsiaTheme="majorEastAsia" w:hAnsi="Arial" w:cs="Arial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799D"/>
    <w:rPr>
      <w:rFonts w:ascii="Arial" w:eastAsiaTheme="majorEastAsia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6799D"/>
    <w:rPr>
      <w:rFonts w:asciiTheme="majorHAnsi" w:eastAsiaTheme="majorEastAsia" w:hAnsiTheme="majorHAnsi" w:cstheme="majorBidi"/>
      <w:b/>
      <w:i/>
      <w:iCs/>
    </w:rPr>
  </w:style>
  <w:style w:type="paragraph" w:styleId="Liststycke">
    <w:name w:val="List Paragraph"/>
    <w:basedOn w:val="Punktlista"/>
    <w:uiPriority w:val="34"/>
    <w:rsid w:val="00E65044"/>
  </w:style>
  <w:style w:type="character" w:styleId="Bokenstitel">
    <w:name w:val="Book Title"/>
    <w:basedOn w:val="Standardstycketeckensnitt"/>
    <w:uiPriority w:val="33"/>
    <w:semiHidden/>
    <w:rsid w:val="007502DB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semiHidden/>
    <w:rsid w:val="007502DB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9A27C8"/>
    <w:pPr>
      <w:tabs>
        <w:tab w:val="center" w:pos="4536"/>
      </w:tabs>
      <w:spacing w:after="0" w:line="240" w:lineRule="auto"/>
      <w:ind w:right="-1304"/>
    </w:pPr>
    <w:rPr>
      <w:rFonts w:ascii="Arial" w:hAnsi="Arial" w:cs="Arial"/>
      <w:bC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A27C8"/>
    <w:rPr>
      <w:rFonts w:ascii="Arial" w:hAnsi="Arial" w:cs="Arial"/>
      <w:bCs/>
      <w:sz w:val="20"/>
      <w14:numForm w14:val="lining"/>
    </w:rPr>
  </w:style>
  <w:style w:type="paragraph" w:styleId="Sidfot">
    <w:name w:val="footer"/>
    <w:basedOn w:val="SidfotTby"/>
    <w:link w:val="SidfotChar"/>
    <w:uiPriority w:val="99"/>
    <w:unhideWhenUsed/>
    <w:rsid w:val="009A27C8"/>
  </w:style>
  <w:style w:type="character" w:customStyle="1" w:styleId="SidfotChar">
    <w:name w:val="Sidfot Char"/>
    <w:basedOn w:val="Standardstycketeckensnitt"/>
    <w:link w:val="Sidfot"/>
    <w:uiPriority w:val="99"/>
    <w:rsid w:val="009A27C8"/>
    <w:rPr>
      <w:rFonts w:ascii="Arial" w:hAnsi="Arial"/>
      <w:b/>
      <w:sz w:val="13"/>
      <w:szCs w:val="13"/>
      <w14:numForm w14:val="lining"/>
    </w:rPr>
  </w:style>
  <w:style w:type="paragraph" w:customStyle="1" w:styleId="SidfotTby">
    <w:name w:val="Sidfot Täby"/>
    <w:basedOn w:val="Normal"/>
    <w:link w:val="SidfotTbyChar"/>
    <w:uiPriority w:val="98"/>
    <w:rsid w:val="001B5A3A"/>
    <w:pPr>
      <w:spacing w:after="0" w:line="240" w:lineRule="auto"/>
    </w:pPr>
    <w:rPr>
      <w:rFonts w:ascii="Arial" w:hAnsi="Arial"/>
      <w:b/>
      <w:sz w:val="13"/>
      <w:szCs w:val="13"/>
    </w:rPr>
  </w:style>
  <w:style w:type="table" w:styleId="Tabellrutnt">
    <w:name w:val="Table Grid"/>
    <w:basedOn w:val="Normaltabell"/>
    <w:uiPriority w:val="39"/>
    <w:rsid w:val="00EF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TbyChar">
    <w:name w:val="Sidfot Täby Char"/>
    <w:basedOn w:val="Standardstycketeckensnitt"/>
    <w:link w:val="SidfotTby"/>
    <w:uiPriority w:val="98"/>
    <w:rsid w:val="001753DC"/>
    <w:rPr>
      <w:rFonts w:ascii="Arial" w:hAnsi="Arial"/>
      <w:b/>
      <w:sz w:val="13"/>
      <w:szCs w:val="13"/>
      <w14:numForm w14:val="lining"/>
    </w:rPr>
  </w:style>
  <w:style w:type="paragraph" w:customStyle="1" w:styleId="Avsndarekontor">
    <w:name w:val="Avsändare kontor"/>
    <w:basedOn w:val="Normal"/>
    <w:link w:val="AvsndarekontorChar"/>
    <w:rsid w:val="00264B2F"/>
    <w:pPr>
      <w:spacing w:after="60" w:line="240" w:lineRule="auto"/>
    </w:pPr>
    <w:rPr>
      <w:rFonts w:ascii="Arial" w:hAnsi="Arial" w:cs="Arial"/>
      <w:caps/>
      <w:sz w:val="20"/>
    </w:rPr>
  </w:style>
  <w:style w:type="paragraph" w:customStyle="1" w:styleId="Avsndareavdelning">
    <w:name w:val="Avsändare avdelning"/>
    <w:basedOn w:val="Normal"/>
    <w:link w:val="AvsndareavdelningChar"/>
    <w:rsid w:val="00264B2F"/>
    <w:pPr>
      <w:spacing w:after="60" w:line="240" w:lineRule="auto"/>
    </w:pPr>
    <w:rPr>
      <w:rFonts w:ascii="Arial" w:hAnsi="Arial" w:cs="Arial"/>
      <w:sz w:val="20"/>
    </w:rPr>
  </w:style>
  <w:style w:type="character" w:customStyle="1" w:styleId="AvsndarekontorChar">
    <w:name w:val="Avsändare kontor Char"/>
    <w:basedOn w:val="Standardstycketeckensnitt"/>
    <w:link w:val="Avsndarekontor"/>
    <w:rsid w:val="00264B2F"/>
    <w:rPr>
      <w:rFonts w:ascii="Arial" w:hAnsi="Arial" w:cs="Arial"/>
      <w:caps/>
      <w:sz w:val="20"/>
      <w14:numForm w14:val="lining"/>
    </w:rPr>
  </w:style>
  <w:style w:type="paragraph" w:customStyle="1" w:styleId="Avsndarenamn">
    <w:name w:val="Avsändare namn"/>
    <w:basedOn w:val="Normal"/>
    <w:next w:val="Normal"/>
    <w:link w:val="AvsndarenamnChar"/>
    <w:rsid w:val="00264B2F"/>
    <w:pPr>
      <w:spacing w:after="60" w:line="240" w:lineRule="auto"/>
    </w:pPr>
    <w:rPr>
      <w:rFonts w:ascii="Arial" w:hAnsi="Arial" w:cs="Arial"/>
      <w:sz w:val="20"/>
    </w:rPr>
  </w:style>
  <w:style w:type="character" w:customStyle="1" w:styleId="AvsndareavdelningChar">
    <w:name w:val="Avsändare avdelning Char"/>
    <w:basedOn w:val="Standardstycketeckensnitt"/>
    <w:link w:val="Avsndareavdelning"/>
    <w:rsid w:val="00264B2F"/>
    <w:rPr>
      <w:rFonts w:ascii="Arial" w:hAnsi="Arial" w:cs="Arial"/>
      <w:sz w:val="20"/>
      <w14:numForm w14:val="lining"/>
    </w:rPr>
  </w:style>
  <w:style w:type="paragraph" w:customStyle="1" w:styleId="Dokumentnamnet">
    <w:name w:val="Dokumentnamnet"/>
    <w:basedOn w:val="Normal"/>
    <w:link w:val="DokumentnamnetChar"/>
    <w:rsid w:val="00264B2F"/>
    <w:pPr>
      <w:tabs>
        <w:tab w:val="right" w:pos="4423"/>
      </w:tabs>
      <w:spacing w:after="40" w:line="240" w:lineRule="auto"/>
    </w:pPr>
    <w:rPr>
      <w:rFonts w:ascii="Arial" w:hAnsi="Arial" w:cs="Arial"/>
      <w:b/>
      <w:sz w:val="20"/>
    </w:rPr>
  </w:style>
  <w:style w:type="character" w:customStyle="1" w:styleId="AvsndarenamnChar">
    <w:name w:val="Avsändare namn Char"/>
    <w:basedOn w:val="Standardstycketeckensnitt"/>
    <w:link w:val="Avsndarenamn"/>
    <w:rsid w:val="00264B2F"/>
    <w:rPr>
      <w:rFonts w:ascii="Arial" w:hAnsi="Arial" w:cs="Arial"/>
      <w:sz w:val="20"/>
      <w14:numForm w14:val="lining"/>
    </w:rPr>
  </w:style>
  <w:style w:type="paragraph" w:customStyle="1" w:styleId="Diarienummer">
    <w:name w:val="Diarienummer"/>
    <w:basedOn w:val="Normal"/>
    <w:link w:val="DiarienummerChar"/>
    <w:rsid w:val="00264B2F"/>
    <w:pPr>
      <w:spacing w:after="40" w:line="240" w:lineRule="auto"/>
    </w:pPr>
    <w:rPr>
      <w:rFonts w:ascii="Arial" w:hAnsi="Arial" w:cs="Arial"/>
      <w:sz w:val="20"/>
    </w:rPr>
  </w:style>
  <w:style w:type="character" w:customStyle="1" w:styleId="DokumentnamnetChar">
    <w:name w:val="Dokumentnamnet Char"/>
    <w:basedOn w:val="Standardstycketeckensnitt"/>
    <w:link w:val="Dokumentnamnet"/>
    <w:rsid w:val="00264B2F"/>
    <w:rPr>
      <w:rFonts w:ascii="Arial" w:hAnsi="Arial" w:cs="Arial"/>
      <w:b/>
      <w:sz w:val="20"/>
      <w14:numForm w14:val="lining"/>
    </w:rPr>
  </w:style>
  <w:style w:type="paragraph" w:styleId="Citat">
    <w:name w:val="Quote"/>
    <w:basedOn w:val="Normal"/>
    <w:next w:val="Normal"/>
    <w:link w:val="CitatChar"/>
    <w:uiPriority w:val="29"/>
    <w:qFormat/>
    <w:rsid w:val="00897F98"/>
    <w:rPr>
      <w:i/>
    </w:rPr>
  </w:style>
  <w:style w:type="character" w:customStyle="1" w:styleId="DiarienummerChar">
    <w:name w:val="Diarienummer Char"/>
    <w:basedOn w:val="Standardstycketeckensnitt"/>
    <w:link w:val="Diarienummer"/>
    <w:rsid w:val="00264B2F"/>
    <w:rPr>
      <w:rFonts w:ascii="Arial" w:hAnsi="Arial" w:cs="Arial"/>
      <w:sz w:val="20"/>
      <w14:numForm w14:val="lining"/>
    </w:rPr>
  </w:style>
  <w:style w:type="character" w:customStyle="1" w:styleId="CitatChar">
    <w:name w:val="Citat Char"/>
    <w:basedOn w:val="Standardstycketeckensnitt"/>
    <w:link w:val="Citat"/>
    <w:uiPriority w:val="29"/>
    <w:rsid w:val="009F239D"/>
    <w:rPr>
      <w:i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06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3F1AC9"/>
    <w:rPr>
      <w:color w:val="808080"/>
    </w:rPr>
  </w:style>
  <w:style w:type="paragraph" w:styleId="Ingetavstnd">
    <w:name w:val="No Spacing"/>
    <w:uiPriority w:val="1"/>
    <w:rsid w:val="00213286"/>
    <w:pPr>
      <w:tabs>
        <w:tab w:val="left" w:pos="2835"/>
      </w:tabs>
      <w:spacing w:after="0" w:line="286" w:lineRule="atLeast"/>
    </w:pPr>
    <w:rPr>
      <w:rFonts w:ascii="Georgia" w:hAnsi="Georgia"/>
    </w:rPr>
  </w:style>
  <w:style w:type="character" w:customStyle="1" w:styleId="Rubrik5Char">
    <w:name w:val="Rubrik 5 Char"/>
    <w:basedOn w:val="Standardstycketeckensnitt"/>
    <w:link w:val="Rubrik5"/>
    <w:uiPriority w:val="9"/>
    <w:rsid w:val="0076799D"/>
    <w:rPr>
      <w:rFonts w:asciiTheme="majorHAnsi" w:eastAsiaTheme="majorEastAsia" w:hAnsiTheme="majorHAnsi" w:cstheme="majorBidi"/>
      <w:i/>
    </w:rPr>
  </w:style>
  <w:style w:type="paragraph" w:styleId="Innehllsfrteckningsrubrik">
    <w:name w:val="TOC Heading"/>
    <w:basedOn w:val="Rubrik1"/>
    <w:next w:val="Normal"/>
    <w:uiPriority w:val="39"/>
    <w:rsid w:val="004A2406"/>
    <w:pPr>
      <w:spacing w:before="240" w:after="0" w:line="259" w:lineRule="auto"/>
      <w:outlineLvl w:val="9"/>
    </w:pPr>
    <w:rPr>
      <w:rFonts w:asciiTheme="majorHAnsi" w:hAnsiTheme="majorHAnsi" w:cstheme="majorBidi"/>
      <w:lang w:eastAsia="sv-SE"/>
    </w:rPr>
  </w:style>
  <w:style w:type="paragraph" w:styleId="Adress-brev">
    <w:name w:val="envelope address"/>
    <w:basedOn w:val="Normal"/>
    <w:uiPriority w:val="99"/>
    <w:rsid w:val="00264B2F"/>
    <w:pPr>
      <w:spacing w:after="60" w:line="240" w:lineRule="auto"/>
      <w:ind w:left="4814"/>
    </w:pPr>
    <w:rPr>
      <w:rFonts w:asciiTheme="majorHAnsi" w:eastAsiaTheme="majorEastAsia" w:hAnsiTheme="majorHAnsi" w:cstheme="majorHAns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99D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99D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1">
    <w:name w:val="toc 1"/>
    <w:basedOn w:val="Normal"/>
    <w:next w:val="Normal"/>
    <w:uiPriority w:val="39"/>
    <w:rsid w:val="000E3FF7"/>
    <w:pPr>
      <w:tabs>
        <w:tab w:val="right" w:leader="dot" w:pos="8495"/>
      </w:tabs>
      <w:spacing w:before="240" w:after="60" w:line="286" w:lineRule="atLeast"/>
    </w:pPr>
    <w:rPr>
      <w:rFonts w:asciiTheme="majorHAnsi" w:hAnsiTheme="majorHAnsi" w:cstheme="minorHAnsi"/>
      <w:b/>
      <w:bCs/>
      <w:noProof/>
      <w:szCs w:val="20"/>
    </w:rPr>
  </w:style>
  <w:style w:type="paragraph" w:styleId="Innehll2">
    <w:name w:val="toc 2"/>
    <w:basedOn w:val="Normal"/>
    <w:next w:val="Normal"/>
    <w:uiPriority w:val="39"/>
    <w:rsid w:val="000E3FF7"/>
    <w:pPr>
      <w:tabs>
        <w:tab w:val="right" w:leader="dot" w:pos="8495"/>
      </w:tabs>
      <w:spacing w:before="120" w:after="0" w:line="260" w:lineRule="atLeast"/>
      <w:ind w:left="227"/>
    </w:pPr>
    <w:rPr>
      <w:rFonts w:asciiTheme="majorHAnsi" w:hAnsiTheme="majorHAnsi" w:cstheme="minorHAnsi"/>
      <w:noProof/>
      <w:sz w:val="21"/>
      <w:szCs w:val="20"/>
    </w:rPr>
  </w:style>
  <w:style w:type="paragraph" w:styleId="Innehll3">
    <w:name w:val="toc 3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567"/>
    </w:pPr>
    <w:rPr>
      <w:rFonts w:asciiTheme="majorHAnsi" w:hAnsiTheme="majorHAnsi"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F036C"/>
    <w:rPr>
      <w:color w:val="0563C1" w:themeColor="hyperlink"/>
      <w:u w:val="single"/>
    </w:rPr>
  </w:style>
  <w:style w:type="paragraph" w:styleId="Innehll4">
    <w:name w:val="toc 4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660"/>
    </w:pPr>
    <w:rPr>
      <w:rFonts w:asciiTheme="majorHAnsi" w:hAnsiTheme="majorHAnsi" w:cstheme="minorHAnsi"/>
      <w:sz w:val="20"/>
      <w:szCs w:val="20"/>
    </w:rPr>
  </w:style>
  <w:style w:type="paragraph" w:styleId="Innehll5">
    <w:name w:val="toc 5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880"/>
    </w:pPr>
    <w:rPr>
      <w:rFonts w:asciiTheme="majorHAnsi" w:hAnsiTheme="majorHAnsi" w:cstheme="minorHAnsi"/>
      <w:sz w:val="20"/>
      <w:szCs w:val="20"/>
    </w:rPr>
  </w:style>
  <w:style w:type="paragraph" w:styleId="Innehll6">
    <w:name w:val="toc 6"/>
    <w:basedOn w:val="Normal"/>
    <w:next w:val="Normal"/>
    <w:uiPriority w:val="39"/>
    <w:rsid w:val="00E04CA7"/>
    <w:pPr>
      <w:tabs>
        <w:tab w:val="left" w:pos="8494"/>
      </w:tabs>
      <w:spacing w:after="0" w:line="286" w:lineRule="atLeast"/>
      <w:ind w:left="1100"/>
    </w:pPr>
    <w:rPr>
      <w:rFonts w:asciiTheme="majorHAnsi" w:hAnsiTheme="majorHAnsi" w:cstheme="minorHAnsi"/>
      <w:sz w:val="20"/>
      <w:szCs w:val="20"/>
    </w:rPr>
  </w:style>
  <w:style w:type="paragraph" w:styleId="Innehll7">
    <w:name w:val="toc 7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320"/>
    </w:pPr>
    <w:rPr>
      <w:rFonts w:asciiTheme="majorHAnsi" w:hAnsiTheme="majorHAnsi" w:cstheme="minorHAnsi"/>
      <w:sz w:val="20"/>
      <w:szCs w:val="20"/>
    </w:rPr>
  </w:style>
  <w:style w:type="paragraph" w:styleId="Innehll8">
    <w:name w:val="toc 8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540"/>
    </w:pPr>
    <w:rPr>
      <w:rFonts w:asciiTheme="majorHAnsi" w:hAnsiTheme="majorHAnsi" w:cstheme="minorHAnsi"/>
      <w:sz w:val="20"/>
      <w:szCs w:val="20"/>
    </w:rPr>
  </w:style>
  <w:style w:type="paragraph" w:styleId="Innehll9">
    <w:name w:val="toc 9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760"/>
    </w:pPr>
    <w:rPr>
      <w:rFonts w:asciiTheme="majorHAnsi" w:hAnsiTheme="majorHAnsi" w:cstheme="minorHAnsi"/>
      <w:sz w:val="20"/>
      <w:szCs w:val="20"/>
    </w:rPr>
  </w:style>
  <w:style w:type="paragraph" w:customStyle="1" w:styleId="Numreradrubrik1">
    <w:name w:val="Numrerad rubrik 1"/>
    <w:basedOn w:val="Rubrik1"/>
    <w:next w:val="Normal"/>
    <w:uiPriority w:val="10"/>
    <w:qFormat/>
    <w:rsid w:val="000E3FF7"/>
    <w:pPr>
      <w:numPr>
        <w:numId w:val="3"/>
      </w:numPr>
    </w:pPr>
  </w:style>
  <w:style w:type="paragraph" w:customStyle="1" w:styleId="Numreradrubrik2">
    <w:name w:val="Numrerad rubrik 2"/>
    <w:basedOn w:val="Rubrik2"/>
    <w:next w:val="Normal"/>
    <w:uiPriority w:val="10"/>
    <w:qFormat/>
    <w:rsid w:val="000E3FF7"/>
    <w:pPr>
      <w:numPr>
        <w:ilvl w:val="1"/>
        <w:numId w:val="3"/>
      </w:numPr>
    </w:pPr>
  </w:style>
  <w:style w:type="paragraph" w:customStyle="1" w:styleId="Numreradrubrik3">
    <w:name w:val="Numrerad rubrik 3"/>
    <w:basedOn w:val="Rubrik3"/>
    <w:next w:val="Normal"/>
    <w:uiPriority w:val="10"/>
    <w:qFormat/>
    <w:rsid w:val="000E3FF7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0"/>
    <w:qFormat/>
    <w:rsid w:val="000E3FF7"/>
    <w:pPr>
      <w:numPr>
        <w:ilvl w:val="3"/>
        <w:numId w:val="3"/>
      </w:numPr>
    </w:pPr>
  </w:style>
  <w:style w:type="paragraph" w:customStyle="1" w:styleId="Numreradrubrik5">
    <w:name w:val="Numrerad rubrik 5"/>
    <w:basedOn w:val="Rubrik5"/>
    <w:next w:val="Normal"/>
    <w:uiPriority w:val="10"/>
    <w:qFormat/>
    <w:rsid w:val="000E3FF7"/>
    <w:pPr>
      <w:numPr>
        <w:ilvl w:val="4"/>
        <w:numId w:val="3"/>
      </w:numPr>
    </w:pPr>
  </w:style>
  <w:style w:type="table" w:customStyle="1" w:styleId="Tbykommun">
    <w:name w:val="Täby kommun"/>
    <w:basedOn w:val="Normaltabell"/>
    <w:uiPriority w:val="99"/>
    <w:rsid w:val="00A73DB7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EBE8" w:themeFill="accent5" w:themeFillTint="33"/>
        <w:vAlign w:val="bottom"/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</w:tblStylePr>
  </w:style>
  <w:style w:type="paragraph" w:styleId="Beskrivning">
    <w:name w:val="caption"/>
    <w:basedOn w:val="Normal"/>
    <w:next w:val="Normal"/>
    <w:uiPriority w:val="35"/>
    <w:qFormat/>
    <w:rsid w:val="000B0764"/>
    <w:pPr>
      <w:spacing w:before="80" w:after="200" w:line="240" w:lineRule="auto"/>
    </w:pPr>
    <w:rPr>
      <w:rFonts w:asciiTheme="majorHAnsi" w:hAnsiTheme="majorHAnsi"/>
      <w:i/>
      <w:iCs/>
      <w:sz w:val="16"/>
      <w:szCs w:val="18"/>
    </w:rPr>
  </w:style>
  <w:style w:type="paragraph" w:styleId="Numreradlista">
    <w:name w:val="List Number"/>
    <w:basedOn w:val="Normal"/>
    <w:uiPriority w:val="99"/>
    <w:qFormat/>
    <w:rsid w:val="00264B2F"/>
    <w:pPr>
      <w:numPr>
        <w:numId w:val="20"/>
      </w:numPr>
      <w:spacing w:before="60" w:after="120"/>
    </w:pPr>
  </w:style>
  <w:style w:type="paragraph" w:styleId="Punktlista">
    <w:name w:val="List Bullet"/>
    <w:basedOn w:val="Normal"/>
    <w:uiPriority w:val="99"/>
    <w:qFormat/>
    <w:rsid w:val="00264B2F"/>
    <w:pPr>
      <w:numPr>
        <w:numId w:val="25"/>
      </w:numPr>
      <w:spacing w:before="60" w:after="120"/>
    </w:pPr>
  </w:style>
  <w:style w:type="paragraph" w:styleId="Punktlista2">
    <w:name w:val="List Bullet 2"/>
    <w:basedOn w:val="Normal"/>
    <w:uiPriority w:val="99"/>
    <w:rsid w:val="00264B2F"/>
    <w:pPr>
      <w:numPr>
        <w:ilvl w:val="1"/>
        <w:numId w:val="25"/>
      </w:numPr>
      <w:spacing w:before="60" w:after="120"/>
    </w:pPr>
  </w:style>
  <w:style w:type="paragraph" w:styleId="Punktlista3">
    <w:name w:val="List Bullet 3"/>
    <w:basedOn w:val="Normal"/>
    <w:uiPriority w:val="99"/>
    <w:rsid w:val="00264B2F"/>
    <w:pPr>
      <w:numPr>
        <w:ilvl w:val="2"/>
        <w:numId w:val="25"/>
      </w:numPr>
      <w:spacing w:before="60" w:after="120"/>
    </w:pPr>
  </w:style>
  <w:style w:type="paragraph" w:styleId="Punktlista4">
    <w:name w:val="List Bullet 4"/>
    <w:basedOn w:val="Normal"/>
    <w:uiPriority w:val="99"/>
    <w:rsid w:val="00264B2F"/>
    <w:pPr>
      <w:numPr>
        <w:ilvl w:val="3"/>
        <w:numId w:val="25"/>
      </w:numPr>
      <w:spacing w:before="60" w:after="120"/>
    </w:pPr>
  </w:style>
  <w:style w:type="paragraph" w:styleId="Punktlista5">
    <w:name w:val="List Bullet 5"/>
    <w:basedOn w:val="Normal"/>
    <w:uiPriority w:val="99"/>
    <w:rsid w:val="00264B2F"/>
    <w:pPr>
      <w:numPr>
        <w:ilvl w:val="4"/>
        <w:numId w:val="25"/>
      </w:numPr>
      <w:spacing w:before="60" w:after="120"/>
    </w:pPr>
  </w:style>
  <w:style w:type="paragraph" w:styleId="Numreradlista2">
    <w:name w:val="List Number 2"/>
    <w:basedOn w:val="Normal"/>
    <w:uiPriority w:val="99"/>
    <w:rsid w:val="00264B2F"/>
    <w:pPr>
      <w:numPr>
        <w:ilvl w:val="1"/>
        <w:numId w:val="20"/>
      </w:numPr>
      <w:spacing w:before="60" w:after="120"/>
    </w:pPr>
  </w:style>
  <w:style w:type="paragraph" w:styleId="Numreradlista3">
    <w:name w:val="List Number 3"/>
    <w:basedOn w:val="Normal"/>
    <w:uiPriority w:val="99"/>
    <w:rsid w:val="00264B2F"/>
    <w:pPr>
      <w:numPr>
        <w:ilvl w:val="2"/>
        <w:numId w:val="20"/>
      </w:numPr>
      <w:spacing w:before="60" w:after="120"/>
    </w:pPr>
  </w:style>
  <w:style w:type="paragraph" w:styleId="Numreradlista4">
    <w:name w:val="List Number 4"/>
    <w:basedOn w:val="Normal"/>
    <w:uiPriority w:val="99"/>
    <w:rsid w:val="00264B2F"/>
    <w:pPr>
      <w:numPr>
        <w:ilvl w:val="3"/>
        <w:numId w:val="20"/>
      </w:numPr>
      <w:spacing w:before="60" w:after="120"/>
    </w:pPr>
  </w:style>
  <w:style w:type="paragraph" w:styleId="Numreradlista5">
    <w:name w:val="List Number 5"/>
    <w:basedOn w:val="Normal"/>
    <w:uiPriority w:val="99"/>
    <w:rsid w:val="00264B2F"/>
    <w:pPr>
      <w:numPr>
        <w:ilvl w:val="4"/>
        <w:numId w:val="20"/>
      </w:numPr>
      <w:spacing w:before="60" w:after="1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737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737A1"/>
  </w:style>
  <w:style w:type="paragraph" w:styleId="Avslutandetext">
    <w:name w:val="Closing"/>
    <w:basedOn w:val="Normal"/>
    <w:link w:val="AvslutandetextChar"/>
    <w:uiPriority w:val="99"/>
    <w:semiHidden/>
    <w:unhideWhenUsed/>
    <w:rsid w:val="009737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737A1"/>
  </w:style>
  <w:style w:type="paragraph" w:styleId="Avsndaradress-brev">
    <w:name w:val="envelope return"/>
    <w:basedOn w:val="Normal"/>
    <w:uiPriority w:val="99"/>
    <w:semiHidden/>
    <w:unhideWhenUsed/>
    <w:rsid w:val="009737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9737A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737A1"/>
  </w:style>
  <w:style w:type="paragraph" w:styleId="Brdtext2">
    <w:name w:val="Body Text 2"/>
    <w:basedOn w:val="Normal"/>
    <w:link w:val="Brdtext2Char"/>
    <w:uiPriority w:val="99"/>
    <w:semiHidden/>
    <w:unhideWhenUsed/>
    <w:rsid w:val="009737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737A1"/>
  </w:style>
  <w:style w:type="paragraph" w:styleId="Brdtext3">
    <w:name w:val="Body Text 3"/>
    <w:basedOn w:val="Normal"/>
    <w:link w:val="Brdtext3Char"/>
    <w:uiPriority w:val="99"/>
    <w:semiHidden/>
    <w:unhideWhenUsed/>
    <w:rsid w:val="009737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737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737A1"/>
    <w:pPr>
      <w:spacing w:after="1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737A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737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737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737A1"/>
    <w:pPr>
      <w:spacing w:after="1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737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737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737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737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737A1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737A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737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rsid w:val="00264B2F"/>
    <w:pPr>
      <w:tabs>
        <w:tab w:val="right" w:pos="4423"/>
      </w:tabs>
      <w:spacing w:after="40" w:line="240" w:lineRule="auto"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uiPriority w:val="99"/>
    <w:rsid w:val="00264B2F"/>
    <w:rPr>
      <w:rFonts w:asciiTheme="majorHAnsi" w:hAnsiTheme="majorHAnsi"/>
      <w:sz w:val="20"/>
      <w14:numForm w14:val="lining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737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737A1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737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737A1"/>
  </w:style>
  <w:style w:type="paragraph" w:styleId="Figurfrteckning">
    <w:name w:val="table of figures"/>
    <w:basedOn w:val="Normal"/>
    <w:next w:val="Normal"/>
    <w:uiPriority w:val="99"/>
    <w:semiHidden/>
    <w:unhideWhenUsed/>
    <w:rsid w:val="009737A1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1753D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753DC"/>
    <w:rPr>
      <w:sz w:val="18"/>
      <w:szCs w:val="20"/>
      <w14:numForm w14:val="lining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737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737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737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737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737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737A1"/>
    <w:pPr>
      <w:pBdr>
        <w:top w:val="single" w:sz="2" w:space="10" w:color="00A8E0" w:themeColor="accent1"/>
        <w:left w:val="single" w:sz="2" w:space="10" w:color="00A8E0" w:themeColor="accent1"/>
        <w:bottom w:val="single" w:sz="2" w:space="10" w:color="00A8E0" w:themeColor="accent1"/>
        <w:right w:val="single" w:sz="2" w:space="10" w:color="00A8E0" w:themeColor="accent1"/>
      </w:pBdr>
      <w:ind w:left="1152" w:right="1152"/>
    </w:pPr>
    <w:rPr>
      <w:rFonts w:eastAsiaTheme="minorEastAsia"/>
      <w:i/>
      <w:iCs/>
      <w:color w:val="00A8E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737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737A1"/>
  </w:style>
  <w:style w:type="paragraph" w:styleId="Kommentarer">
    <w:name w:val="annotation text"/>
    <w:basedOn w:val="Normal"/>
    <w:link w:val="KommentarerChar"/>
    <w:uiPriority w:val="99"/>
    <w:semiHidden/>
    <w:unhideWhenUsed/>
    <w:rsid w:val="009737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3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3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37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737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737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737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737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737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737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737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737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737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737A1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737A1"/>
  </w:style>
  <w:style w:type="paragraph" w:styleId="Makrotext">
    <w:name w:val="macro"/>
    <w:link w:val="MakrotextChar"/>
    <w:uiPriority w:val="99"/>
    <w:semiHidden/>
    <w:unhideWhenUsed/>
    <w:rsid w:val="009737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737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737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737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737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rsid w:val="009737A1"/>
    <w:pPr>
      <w:ind w:left="1304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737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737A1"/>
    <w:rPr>
      <w:rFonts w:ascii="Consolas" w:hAnsi="Consolas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973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3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">
    <w:name w:val="Signature"/>
    <w:basedOn w:val="Normal"/>
    <w:link w:val="SignaturChar"/>
    <w:uiPriority w:val="99"/>
    <w:semiHidden/>
    <w:unhideWhenUsed/>
    <w:rsid w:val="009737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737A1"/>
  </w:style>
  <w:style w:type="paragraph" w:styleId="Slutkommentar">
    <w:name w:val="endnote text"/>
    <w:basedOn w:val="Normal"/>
    <w:link w:val="SlutkommentarChar"/>
    <w:uiPriority w:val="99"/>
    <w:semiHidden/>
    <w:unhideWhenUsed/>
    <w:rsid w:val="009737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737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37A1"/>
    <w:pPr>
      <w:pBdr>
        <w:top w:val="single" w:sz="4" w:space="10" w:color="00A8E0" w:themeColor="accent1"/>
        <w:bottom w:val="single" w:sz="4" w:space="10" w:color="00A8E0" w:themeColor="accent1"/>
      </w:pBdr>
      <w:spacing w:before="360" w:after="360"/>
      <w:ind w:left="864" w:right="864"/>
      <w:jc w:val="center"/>
    </w:pPr>
    <w:rPr>
      <w:i/>
      <w:iCs/>
      <w:color w:val="00A8E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737A1"/>
    <w:rPr>
      <w:i/>
      <w:iCs/>
      <w:color w:val="00A8E0" w:themeColor="accent1"/>
    </w:rPr>
  </w:style>
  <w:style w:type="paragraph" w:styleId="Underrubrik">
    <w:name w:val="Subtitle"/>
    <w:aliases w:val="Undertitel Rapport"/>
    <w:basedOn w:val="Normal"/>
    <w:next w:val="Normal"/>
    <w:link w:val="UnderrubrikChar"/>
    <w:uiPriority w:val="11"/>
    <w:rsid w:val="00264B2F"/>
    <w:pPr>
      <w:numPr>
        <w:ilvl w:val="1"/>
      </w:numPr>
      <w:spacing w:before="60" w:after="160"/>
    </w:pPr>
    <w:rPr>
      <w:rFonts w:asciiTheme="majorHAnsi" w:eastAsiaTheme="minorEastAsia" w:hAnsiTheme="majorHAnsi"/>
      <w:sz w:val="28"/>
    </w:rPr>
  </w:style>
  <w:style w:type="character" w:customStyle="1" w:styleId="UnderrubrikChar">
    <w:name w:val="Underrubrik Char"/>
    <w:aliases w:val="Undertitel Rapport Char"/>
    <w:basedOn w:val="Standardstycketeckensnitt"/>
    <w:link w:val="Underrubrik"/>
    <w:uiPriority w:val="11"/>
    <w:rsid w:val="00264B2F"/>
    <w:rPr>
      <w:rFonts w:asciiTheme="majorHAnsi" w:eastAsiaTheme="minorEastAsia" w:hAnsiTheme="majorHAnsi"/>
      <w:sz w:val="28"/>
      <w14:numForm w14:val="lining"/>
    </w:rPr>
  </w:style>
  <w:style w:type="character" w:styleId="AnvndHyperlnk">
    <w:name w:val="FollowedHyperlink"/>
    <w:basedOn w:val="Standardstycketeckensnitt"/>
    <w:uiPriority w:val="99"/>
    <w:rsid w:val="003A33BC"/>
    <w:rPr>
      <w:color w:val="0563C1"/>
      <w:u w:val="single"/>
    </w:rPr>
  </w:style>
  <w:style w:type="paragraph" w:customStyle="1" w:styleId="Ledtextformulr">
    <w:name w:val="Ledtext formulär"/>
    <w:basedOn w:val="Normal"/>
    <w:next w:val="Normal"/>
    <w:rsid w:val="009A27C8"/>
    <w:pPr>
      <w:spacing w:after="0" w:line="240" w:lineRule="auto"/>
    </w:pPr>
    <w:rPr>
      <w:rFonts w:asciiTheme="majorHAnsi" w:hAnsiTheme="majorHAnsi"/>
      <w:sz w:val="18"/>
    </w:rPr>
  </w:style>
  <w:style w:type="character" w:styleId="Fotnotsreferens">
    <w:name w:val="footnote reference"/>
    <w:basedOn w:val="Standardstycketeckensnitt"/>
    <w:uiPriority w:val="99"/>
    <w:rsid w:val="009A27C8"/>
    <w:rPr>
      <w:vertAlign w:val="superscript"/>
    </w:rPr>
  </w:style>
  <w:style w:type="paragraph" w:customStyle="1" w:styleId="Information">
    <w:name w:val="Information"/>
    <w:basedOn w:val="Ingetavstnd"/>
    <w:rsid w:val="00264B2F"/>
    <w:pPr>
      <w:spacing w:after="6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-verost\AppData\Roaming\Microsoft\Mallar\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D642EC12D41D38B4FEEB511D57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248BB-6D36-4247-9230-9394B2A01978}"/>
      </w:docPartPr>
      <w:docPartBody>
        <w:p w:rsidR="00686DF2" w:rsidRDefault="00C50A50" w:rsidP="00C50A50">
          <w:pPr>
            <w:pStyle w:val="5DDD642EC12D41D38B4FEEB511D5736D15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9E8E1E799ECE4A67873C908C9B208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795DA-50E7-460D-8187-80E3757C0225}"/>
      </w:docPartPr>
      <w:docPartBody>
        <w:p w:rsidR="00686DF2" w:rsidRDefault="00C50A50" w:rsidP="00C50A50">
          <w:pPr>
            <w:pStyle w:val="9E8E1E799ECE4A67873C908C9B20857912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109FD41282CA4B2B81E2ACD227ED5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226BE-841C-4DA4-B7F6-AF062A820C83}"/>
      </w:docPartPr>
      <w:docPartBody>
        <w:p w:rsidR="00E66379" w:rsidRDefault="00C50A50" w:rsidP="00C50A50">
          <w:pPr>
            <w:pStyle w:val="109FD41282CA4B2B81E2ACD227ED52B112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B5ABCA7253154A1F985388F09B963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3A3C6-8094-44A1-AE22-5633ADB89E7A}"/>
      </w:docPartPr>
      <w:docPartBody>
        <w:p w:rsidR="00E66379" w:rsidRDefault="00C50A50" w:rsidP="00C50A50">
          <w:pPr>
            <w:pStyle w:val="B5ABCA7253154A1F985388F09B96344911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60D8182DEAE24C6A882ED8823010E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4BDF5-114B-4C4E-BA3C-1404023D8413}"/>
      </w:docPartPr>
      <w:docPartBody>
        <w:p w:rsidR="00E66379" w:rsidRDefault="00C50A50" w:rsidP="00C50A50">
          <w:pPr>
            <w:pStyle w:val="60D8182DEAE24C6A882ED8823010EE7311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8008D151DF8A4D2ABF60DF01AD98E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425F5-080A-4F20-BEA9-293F24D17EB8}"/>
      </w:docPartPr>
      <w:docPartBody>
        <w:p w:rsidR="00E66379" w:rsidRDefault="00C50A50" w:rsidP="00C50A50">
          <w:pPr>
            <w:pStyle w:val="8008D151DF8A4D2ABF60DF01AD98E00011"/>
          </w:pPr>
          <w:r>
            <w:rPr>
              <w:rStyle w:val="Platshllartext"/>
            </w:rPr>
            <w:t>Datum, månad, år</w:t>
          </w:r>
        </w:p>
      </w:docPartBody>
    </w:docPart>
    <w:docPart>
      <w:docPartPr>
        <w:name w:val="E609C5D5AB594F0AA7AB290A62494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F7C94-0921-42C0-B867-6B7B04D1D2B1}"/>
      </w:docPartPr>
      <w:docPartBody>
        <w:p w:rsidR="00E66379" w:rsidRDefault="00C50A50" w:rsidP="00C50A50">
          <w:pPr>
            <w:pStyle w:val="E609C5D5AB594F0AA7AB290A624941EB11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11720C489A8C432BBE47E9133BD06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46401-87BA-4D64-974F-4554C82C70E8}"/>
      </w:docPartPr>
      <w:docPartBody>
        <w:p w:rsidR="00E66379" w:rsidRDefault="00C50A50" w:rsidP="00C50A50">
          <w:pPr>
            <w:pStyle w:val="11720C489A8C432BBE47E9133BD0614111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C2760C1517D046C1A592E4DDDC239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43137-F7FA-45DE-A62F-775CF841F50F}"/>
      </w:docPartPr>
      <w:docPartBody>
        <w:p w:rsidR="00E66379" w:rsidRDefault="00C50A50" w:rsidP="00C50A50">
          <w:pPr>
            <w:pStyle w:val="C2760C1517D046C1A592E4DDDC23961211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8CB2B443462A4186AB7EF6621E5F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F9228-C302-444C-84E9-BFB058CD0A88}"/>
      </w:docPartPr>
      <w:docPartBody>
        <w:p w:rsidR="00661D34" w:rsidRDefault="00C50A50" w:rsidP="00C50A50">
          <w:pPr>
            <w:pStyle w:val="8CB2B443462A4186AB7EF6621E5FD5108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03517C9CE7A84FA08910E7920CBDB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E01B-C62E-42E4-A124-A31D4C59749C}"/>
      </w:docPartPr>
      <w:docPartBody>
        <w:p w:rsidR="00661D34" w:rsidRDefault="00C50A50" w:rsidP="00C50A50">
          <w:pPr>
            <w:pStyle w:val="03517C9CE7A84FA08910E7920CBDBE478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51DA7283342441FDB02CA47818C62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FF336-B74E-4593-B4E5-A72CF0DDFADC}"/>
      </w:docPartPr>
      <w:docPartBody>
        <w:p w:rsidR="00661D34" w:rsidRDefault="00C50A50" w:rsidP="00C50A50">
          <w:pPr>
            <w:pStyle w:val="51DA7283342441FDB02CA47818C6296C8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62AB172AA3D448E38E19ADFC8F4AA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7C911-3942-4026-9B7B-6202884E9B07}"/>
      </w:docPartPr>
      <w:docPartBody>
        <w:p w:rsidR="00661D34" w:rsidRDefault="00C50A50" w:rsidP="00C50A50">
          <w:pPr>
            <w:pStyle w:val="62AB172AA3D448E38E19ADFC8F4AA8058"/>
          </w:pPr>
          <w:r>
            <w:rPr>
              <w:rStyle w:val="Platshllartext"/>
            </w:rPr>
            <w:t>Epost</w:t>
          </w:r>
        </w:p>
      </w:docPartBody>
    </w:docPart>
    <w:docPart>
      <w:docPartPr>
        <w:name w:val="6C1D052FE413411889E3BCDB6A3A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000A6-018D-4281-AB5F-80D2CC116638}"/>
      </w:docPartPr>
      <w:docPartBody>
        <w:p w:rsidR="00502631" w:rsidRDefault="009B6792" w:rsidP="009B6792">
          <w:pPr>
            <w:pStyle w:val="6C1D052FE413411889E3BCDB6A3A27BB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A7E"/>
    <w:multiLevelType w:val="hybridMultilevel"/>
    <w:tmpl w:val="3DD6853C"/>
    <w:lvl w:ilvl="0" w:tplc="DE7C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875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8B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1AAC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B65C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98DE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C46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809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C0D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36BD4"/>
    <w:multiLevelType w:val="multilevel"/>
    <w:tmpl w:val="DA6C1646"/>
    <w:lvl w:ilvl="0">
      <w:start w:val="1"/>
      <w:numFmt w:val="decimal"/>
      <w:pStyle w:val="84CF435798344F17AACDF53EF2B8B54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E"/>
    <w:rsid w:val="00064928"/>
    <w:rsid w:val="00116403"/>
    <w:rsid w:val="001B5D22"/>
    <w:rsid w:val="00373D56"/>
    <w:rsid w:val="003E450B"/>
    <w:rsid w:val="004678F5"/>
    <w:rsid w:val="004A25E5"/>
    <w:rsid w:val="00502631"/>
    <w:rsid w:val="00661D34"/>
    <w:rsid w:val="00686DF2"/>
    <w:rsid w:val="008E2E5E"/>
    <w:rsid w:val="00900C38"/>
    <w:rsid w:val="0094226A"/>
    <w:rsid w:val="009B6792"/>
    <w:rsid w:val="009C2F4F"/>
    <w:rsid w:val="00B978BB"/>
    <w:rsid w:val="00C50A50"/>
    <w:rsid w:val="00CF06C9"/>
    <w:rsid w:val="00D25251"/>
    <w:rsid w:val="00D61F8A"/>
    <w:rsid w:val="00DE6EC7"/>
    <w:rsid w:val="00DF6B89"/>
    <w:rsid w:val="00E61DD5"/>
    <w:rsid w:val="00E66379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B6792"/>
  </w:style>
  <w:style w:type="paragraph" w:customStyle="1" w:styleId="5DDD642EC12D41D38B4FEEB511D5736D">
    <w:name w:val="5DDD642EC12D41D38B4FEEB511D5736D"/>
  </w:style>
  <w:style w:type="paragraph" w:customStyle="1" w:styleId="AFE2C854FCDF4D0FBD57A6A1FA73EE7B">
    <w:name w:val="AFE2C854FCDF4D0FBD57A6A1FA73EE7B"/>
  </w:style>
  <w:style w:type="paragraph" w:customStyle="1" w:styleId="7509E618A328424A951BD25EC2790C5F">
    <w:name w:val="7509E618A328424A951BD25EC2790C5F"/>
  </w:style>
  <w:style w:type="paragraph" w:customStyle="1" w:styleId="46BF4904C5ED4176B403CF444E0ACD23">
    <w:name w:val="46BF4904C5ED4176B403CF444E0ACD23"/>
  </w:style>
  <w:style w:type="paragraph" w:customStyle="1" w:styleId="3EF0E85D7C604F949ED73F5095455DF4">
    <w:name w:val="3EF0E85D7C604F949ED73F5095455DF4"/>
  </w:style>
  <w:style w:type="paragraph" w:customStyle="1" w:styleId="96D0E425E2FF4FB8A216F54234D947AA">
    <w:name w:val="96D0E425E2FF4FB8A216F54234D947AA"/>
  </w:style>
  <w:style w:type="paragraph" w:customStyle="1" w:styleId="F3CB638D6C75426C86EBB1397F5FAF3B">
    <w:name w:val="F3CB638D6C75426C86EBB1397F5FAF3B"/>
  </w:style>
  <w:style w:type="paragraph" w:customStyle="1" w:styleId="AEA98BBFE4CF4109BB6D8846DFD22457">
    <w:name w:val="AEA98BBFE4CF4109BB6D8846DFD22457"/>
  </w:style>
  <w:style w:type="paragraph" w:customStyle="1" w:styleId="9EB1FCCBF0F549788D1D2308F9E7361B">
    <w:name w:val="9EB1FCCBF0F549788D1D2308F9E7361B"/>
  </w:style>
  <w:style w:type="paragraph" w:customStyle="1" w:styleId="84CF435798344F17AACDF53EF2B8B548">
    <w:name w:val="84CF435798344F17AACDF53EF2B8B548"/>
  </w:style>
  <w:style w:type="paragraph" w:customStyle="1" w:styleId="5DDD642EC12D41D38B4FEEB511D5736D1">
    <w:name w:val="5DDD642EC12D41D38B4FEEB511D5736D1"/>
    <w:rsid w:val="008E2E5E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84CF435798344F17AACDF53EF2B8B5481">
    <w:name w:val="84CF435798344F17AACDF53EF2B8B5481"/>
    <w:rsid w:val="008E2E5E"/>
    <w:pPr>
      <w:numPr>
        <w:numId w:val="1"/>
      </w:numPr>
      <w:spacing w:before="60" w:after="120" w:line="320" w:lineRule="atLeast"/>
      <w:ind w:hanging="363"/>
    </w:pPr>
    <w:rPr>
      <w:rFonts w:eastAsiaTheme="minorHAnsi"/>
      <w:lang w:eastAsia="en-US"/>
      <w14:numForm w14:val="lining"/>
    </w:rPr>
  </w:style>
  <w:style w:type="paragraph" w:customStyle="1" w:styleId="9E8E1E799ECE4A67873C908C9B208579">
    <w:name w:val="9E8E1E799ECE4A67873C908C9B208579"/>
    <w:rsid w:val="008E2E5E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2">
    <w:name w:val="5DDD642EC12D41D38B4FEEB511D5736D2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9E8E1E799ECE4A67873C908C9B2085791">
    <w:name w:val="9E8E1E799ECE4A67873C908C9B2085791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3">
    <w:name w:val="5DDD642EC12D41D38B4FEEB511D5736D3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9E8E1E799ECE4A67873C908C9B2085792">
    <w:name w:val="9E8E1E799ECE4A67873C908C9B2085792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109FD41282CA4B2B81E2ACD227ED52B1">
    <w:name w:val="109FD41282CA4B2B81E2ACD227ED52B1"/>
    <w:rsid w:val="00DE6EC7"/>
  </w:style>
  <w:style w:type="paragraph" w:customStyle="1" w:styleId="5DDD642EC12D41D38B4FEEB511D5736D4">
    <w:name w:val="5DDD642EC12D41D38B4FEEB511D5736D4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">
    <w:name w:val="B5ABCA7253154A1F985388F09B963449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">
    <w:name w:val="60D8182DEAE24C6A882ED8823010EE73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">
    <w:name w:val="8008D151DF8A4D2ABF60DF01AD98E000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">
    <w:name w:val="E609C5D5AB594F0AA7AB290A624941EB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">
    <w:name w:val="11720C489A8C432BBE47E9133BD0614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">
    <w:name w:val="C2760C1517D046C1A592E4DDDC2396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">
    <w:name w:val="109FD41282CA4B2B81E2ACD227ED52B1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table" w:styleId="Tabellrutnt">
    <w:name w:val="Table Grid"/>
    <w:basedOn w:val="Normaltabell"/>
    <w:uiPriority w:val="39"/>
    <w:rsid w:val="00C50A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ACB3EE186F24636B831608DCB159CEA">
    <w:name w:val="0ACB3EE186F24636B831608DCB159CEA"/>
    <w:rsid w:val="00DE6EC7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3">
    <w:name w:val="9E8E1E799ECE4A67873C908C9B2085793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9A97C95B2714DF497DCAC6AD8B199CF">
    <w:name w:val="59A97C95B2714DF497DCAC6AD8B199CF"/>
    <w:rsid w:val="00DE6EC7"/>
  </w:style>
  <w:style w:type="paragraph" w:customStyle="1" w:styleId="5DDD642EC12D41D38B4FEEB511D5736D5">
    <w:name w:val="5DDD642EC12D41D38B4FEEB511D5736D5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">
    <w:name w:val="B5ABCA7253154A1F985388F09B9634491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">
    <w:name w:val="60D8182DEAE24C6A882ED8823010EE73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">
    <w:name w:val="8008D151DF8A4D2ABF60DF01AD98E000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">
    <w:name w:val="E609C5D5AB594F0AA7AB290A624941EB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">
    <w:name w:val="11720C489A8C432BBE47E9133BD06141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">
    <w:name w:val="C2760C1517D046C1A592E4DDDC239612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2">
    <w:name w:val="109FD41282CA4B2B81E2ACD227ED52B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5DDD642EC12D41D38B4FEEB511D5736D6">
    <w:name w:val="5DDD642EC12D41D38B4FEEB511D5736D6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2">
    <w:name w:val="B5ABCA7253154A1F985388F09B9634492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2">
    <w:name w:val="60D8182DEAE24C6A882ED8823010EE73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2">
    <w:name w:val="8008D151DF8A4D2ABF60DF01AD98E000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2">
    <w:name w:val="E609C5D5AB594F0AA7AB290A624941EB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2">
    <w:name w:val="11720C489A8C432BBE47E9133BD0614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2">
    <w:name w:val="C2760C1517D046C1A592E4DDDC239612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3">
    <w:name w:val="109FD41282CA4B2B81E2ACD227ED52B13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5DDD642EC12D41D38B4FEEB511D5736D7">
    <w:name w:val="5DDD642EC12D41D38B4FEEB511D5736D7"/>
    <w:rsid w:val="00E6637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3">
    <w:name w:val="B5ABCA7253154A1F985388F09B9634493"/>
    <w:rsid w:val="00E66379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3">
    <w:name w:val="60D8182DEAE24C6A882ED8823010EE73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3">
    <w:name w:val="8008D151DF8A4D2ABF60DF01AD98E000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3">
    <w:name w:val="E609C5D5AB594F0AA7AB290A624941EB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3">
    <w:name w:val="11720C489A8C432BBE47E9133BD06141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3">
    <w:name w:val="C2760C1517D046C1A592E4DDDC239612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4">
    <w:name w:val="109FD41282CA4B2B81E2ACD227ED52B14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CB2B443462A4186AB7EF6621E5FD510">
    <w:name w:val="8CB2B443462A4186AB7EF6621E5FD510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">
    <w:name w:val="03517C9CE7A84FA08910E7920CBDBE47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">
    <w:name w:val="51DA7283342441FDB02CA47818C6296C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">
    <w:name w:val="62AB172AA3D448E38E19ADFC8F4AA805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4">
    <w:name w:val="9E8E1E799ECE4A67873C908C9B2085794"/>
    <w:rsid w:val="00E6637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8">
    <w:name w:val="5DDD642EC12D41D38B4FEEB511D5736D8"/>
    <w:rsid w:val="00661D34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4">
    <w:name w:val="B5ABCA7253154A1F985388F09B9634494"/>
    <w:rsid w:val="00661D34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4">
    <w:name w:val="60D8182DEAE24C6A882ED8823010EE73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4">
    <w:name w:val="8008D151DF8A4D2ABF60DF01AD98E000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4">
    <w:name w:val="E609C5D5AB594F0AA7AB290A624941EB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4">
    <w:name w:val="11720C489A8C432BBE47E9133BD06141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4">
    <w:name w:val="C2760C1517D046C1A592E4DDDC239612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5">
    <w:name w:val="109FD41282CA4B2B81E2ACD227ED52B15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CB2B443462A4186AB7EF6621E5FD5101">
    <w:name w:val="8CB2B443462A4186AB7EF6621E5FD510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1">
    <w:name w:val="03517C9CE7A84FA08910E7920CBDBE47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1">
    <w:name w:val="51DA7283342441FDB02CA47818C6296C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1">
    <w:name w:val="62AB172AA3D448E38E19ADFC8F4AA805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5">
    <w:name w:val="9E8E1E799ECE4A67873C908C9B2085795"/>
    <w:rsid w:val="00661D34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9">
    <w:name w:val="5DDD642EC12D41D38B4FEEB511D5736D9"/>
    <w:rsid w:val="00F4164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5">
    <w:name w:val="B5ABCA7253154A1F985388F09B9634495"/>
    <w:rsid w:val="00F41649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5">
    <w:name w:val="60D8182DEAE24C6A882ED8823010EE73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5">
    <w:name w:val="8008D151DF8A4D2ABF60DF01AD98E000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5">
    <w:name w:val="E609C5D5AB594F0AA7AB290A624941EB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5">
    <w:name w:val="11720C489A8C432BBE47E9133BD06141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5">
    <w:name w:val="C2760C1517D046C1A592E4DDDC239612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6">
    <w:name w:val="109FD41282CA4B2B81E2ACD227ED52B16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0ACB3EE186F24636B831608DCB159CEA1">
    <w:name w:val="0ACB3EE186F24636B831608DCB159CEA1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2">
    <w:name w:val="8CB2B443462A4186AB7EF6621E5FD510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2">
    <w:name w:val="03517C9CE7A84FA08910E7920CBDBE47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2">
    <w:name w:val="51DA7283342441FDB02CA47818C6296C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2">
    <w:name w:val="62AB172AA3D448E38E19ADFC8F4AA805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6">
    <w:name w:val="9E8E1E799ECE4A67873C908C9B2085796"/>
    <w:rsid w:val="00F4164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0">
    <w:name w:val="5DDD642EC12D41D38B4FEEB511D5736D10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6">
    <w:name w:val="B5ABCA7253154A1F985388F09B9634496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6">
    <w:name w:val="60D8182DEAE24C6A882ED8823010EE73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6">
    <w:name w:val="8008D151DF8A4D2ABF60DF01AD98E000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6">
    <w:name w:val="E609C5D5AB594F0AA7AB290A624941EB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6">
    <w:name w:val="11720C489A8C432BBE47E9133BD06141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6">
    <w:name w:val="C2760C1517D046C1A592E4DDDC239612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7">
    <w:name w:val="109FD41282CA4B2B81E2ACD227ED52B1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16403"/>
    <w:pPr>
      <w:spacing w:after="120" w:line="480" w:lineRule="auto"/>
      <w:ind w:left="283"/>
    </w:pPr>
    <w:rPr>
      <w:rFonts w:eastAsiaTheme="minorHAnsi"/>
      <w:lang w:eastAsia="en-US"/>
      <w14:numForm w14:val="lining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16403"/>
    <w:rPr>
      <w:rFonts w:eastAsiaTheme="minorHAnsi"/>
      <w:lang w:eastAsia="en-US"/>
      <w14:numForm w14:val="lining"/>
    </w:rPr>
  </w:style>
  <w:style w:type="paragraph" w:customStyle="1" w:styleId="0ACB3EE186F24636B831608DCB159CEA2">
    <w:name w:val="0ACB3EE186F24636B831608DCB159CEA2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3">
    <w:name w:val="8CB2B443462A4186AB7EF6621E5FD510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3">
    <w:name w:val="03517C9CE7A84FA08910E7920CBDBE47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3">
    <w:name w:val="51DA7283342441FDB02CA47818C6296C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3">
    <w:name w:val="62AB172AA3D448E38E19ADFC8F4AA805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7">
    <w:name w:val="9E8E1E799ECE4A67873C908C9B2085797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1">
    <w:name w:val="5DDD642EC12D41D38B4FEEB511D5736D11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7">
    <w:name w:val="B5ABCA7253154A1F985388F09B9634497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7">
    <w:name w:val="60D8182DEAE24C6A882ED8823010EE73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7">
    <w:name w:val="8008D151DF8A4D2ABF60DF01AD98E000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7">
    <w:name w:val="E609C5D5AB594F0AA7AB290A624941EB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7">
    <w:name w:val="11720C489A8C432BBE47E9133BD06141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7">
    <w:name w:val="C2760C1517D046C1A592E4DDDC239612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8">
    <w:name w:val="109FD41282CA4B2B81E2ACD227ED52B1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16403"/>
    <w:pPr>
      <w:spacing w:after="0" w:line="240" w:lineRule="auto"/>
    </w:pPr>
    <w:rPr>
      <w:rFonts w:eastAsiaTheme="minorHAnsi"/>
      <w:i/>
      <w:iCs/>
      <w:lang w:eastAsia="en-US"/>
      <w14:numForm w14:val="lining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16403"/>
    <w:rPr>
      <w:rFonts w:eastAsiaTheme="minorHAnsi"/>
      <w:i/>
      <w:iCs/>
      <w:lang w:eastAsia="en-US"/>
      <w14:numForm w14:val="lining"/>
    </w:rPr>
  </w:style>
  <w:style w:type="paragraph" w:customStyle="1" w:styleId="0ACB3EE186F24636B831608DCB159CEA3">
    <w:name w:val="0ACB3EE186F24636B831608DCB159CEA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4">
    <w:name w:val="8CB2B443462A4186AB7EF6621E5FD510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4">
    <w:name w:val="03517C9CE7A84FA08910E7920CBDBE47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4">
    <w:name w:val="51DA7283342441FDB02CA47818C6296C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4">
    <w:name w:val="62AB172AA3D448E38E19ADFC8F4AA805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8">
    <w:name w:val="9E8E1E799ECE4A67873C908C9B2085798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2">
    <w:name w:val="5DDD642EC12D41D38B4FEEB511D5736D12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8">
    <w:name w:val="B5ABCA7253154A1F985388F09B9634498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8">
    <w:name w:val="60D8182DEAE24C6A882ED8823010EE73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8">
    <w:name w:val="8008D151DF8A4D2ABF60DF01AD98E000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8">
    <w:name w:val="E609C5D5AB594F0AA7AB290A624941EB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8">
    <w:name w:val="11720C489A8C432BBE47E9133BD06141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8">
    <w:name w:val="C2760C1517D046C1A592E4DDDC239612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9">
    <w:name w:val="109FD41282CA4B2B81E2ACD227ED52B19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6403"/>
    <w:pPr>
      <w:spacing w:after="180" w:line="240" w:lineRule="auto"/>
    </w:pPr>
    <w:rPr>
      <w:rFonts w:eastAsiaTheme="minorHAnsi"/>
      <w:sz w:val="20"/>
      <w:szCs w:val="20"/>
      <w:lang w:eastAsia="en-US"/>
      <w14:numForm w14:val="lining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6403"/>
    <w:rPr>
      <w:rFonts w:eastAsiaTheme="minorHAnsi"/>
      <w:sz w:val="20"/>
      <w:szCs w:val="20"/>
      <w:lang w:eastAsia="en-US"/>
      <w14:numForm w14:val="lining"/>
    </w:rPr>
  </w:style>
  <w:style w:type="paragraph" w:customStyle="1" w:styleId="0ACB3EE186F24636B831608DCB159CEA4">
    <w:name w:val="0ACB3EE186F24636B831608DCB159CEA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5">
    <w:name w:val="8CB2B443462A4186AB7EF6621E5FD510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5">
    <w:name w:val="03517C9CE7A84FA08910E7920CBDBE47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5">
    <w:name w:val="51DA7283342441FDB02CA47818C6296C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5">
    <w:name w:val="62AB172AA3D448E38E19ADFC8F4AA805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9">
    <w:name w:val="9E8E1E799ECE4A67873C908C9B2085799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3">
    <w:name w:val="5DDD642EC12D41D38B4FEEB511D5736D13"/>
    <w:rsid w:val="00B978B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9">
    <w:name w:val="B5ABCA7253154A1F985388F09B9634499"/>
    <w:rsid w:val="00B978BB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9">
    <w:name w:val="60D8182DEAE24C6A882ED8823010EE73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9">
    <w:name w:val="8008D151DF8A4D2ABF60DF01AD98E000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9">
    <w:name w:val="E609C5D5AB594F0AA7AB290A624941EB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9">
    <w:name w:val="11720C489A8C432BBE47E9133BD06141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9">
    <w:name w:val="C2760C1517D046C1A592E4DDDC239612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0">
    <w:name w:val="109FD41282CA4B2B81E2ACD227ED52B110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Makrotext">
    <w:name w:val="macro"/>
    <w:link w:val="MakrotextChar"/>
    <w:uiPriority w:val="99"/>
    <w:semiHidden/>
    <w:unhideWhenUsed/>
    <w:rsid w:val="00B9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978BB"/>
    <w:rPr>
      <w:rFonts w:ascii="Consolas" w:eastAsiaTheme="minorHAnsi" w:hAnsi="Consolas"/>
      <w:sz w:val="20"/>
      <w:szCs w:val="20"/>
      <w:lang w:eastAsia="en-US"/>
    </w:rPr>
  </w:style>
  <w:style w:type="paragraph" w:customStyle="1" w:styleId="0ACB3EE186F24636B831608DCB159CEA5">
    <w:name w:val="0ACB3EE186F24636B831608DCB159CEA5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6">
    <w:name w:val="8CB2B443462A4186AB7EF6621E5FD510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6">
    <w:name w:val="03517C9CE7A84FA08910E7920CBDBE47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6">
    <w:name w:val="51DA7283342441FDB02CA47818C6296C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6">
    <w:name w:val="62AB172AA3D448E38E19ADFC8F4AA805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0">
    <w:name w:val="9E8E1E799ECE4A67873C908C9B20857910"/>
    <w:rsid w:val="00B978B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4">
    <w:name w:val="5DDD642EC12D41D38B4FEEB511D5736D14"/>
    <w:rsid w:val="003E450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0">
    <w:name w:val="B5ABCA7253154A1F985388F09B96344910"/>
    <w:rsid w:val="003E450B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0">
    <w:name w:val="60D8182DEAE24C6A882ED8823010EE73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0">
    <w:name w:val="8008D151DF8A4D2ABF60DF01AD98E000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0">
    <w:name w:val="E609C5D5AB594F0AA7AB290A624941EB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0">
    <w:name w:val="11720C489A8C432BBE47E9133BD06141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0">
    <w:name w:val="C2760C1517D046C1A592E4DDDC239612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1">
    <w:name w:val="109FD41282CA4B2B81E2ACD227ED52B111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Underrubrik">
    <w:name w:val="Subtitle"/>
    <w:aliases w:val="Undertitel Rapport"/>
    <w:basedOn w:val="Normal"/>
    <w:next w:val="Normal"/>
    <w:link w:val="UnderrubrikChar"/>
    <w:uiPriority w:val="11"/>
    <w:rsid w:val="003E450B"/>
    <w:pPr>
      <w:numPr>
        <w:ilvl w:val="1"/>
      </w:numPr>
      <w:spacing w:before="60" w:line="320" w:lineRule="atLeast"/>
    </w:pPr>
    <w:rPr>
      <w:rFonts w:asciiTheme="majorHAnsi" w:hAnsiTheme="majorHAnsi"/>
      <w:sz w:val="28"/>
      <w:lang w:eastAsia="en-US"/>
      <w14:numForm w14:val="lining"/>
    </w:rPr>
  </w:style>
  <w:style w:type="character" w:customStyle="1" w:styleId="UnderrubrikChar">
    <w:name w:val="Underrubrik Char"/>
    <w:aliases w:val="Undertitel Rapport Char"/>
    <w:basedOn w:val="Standardstycketeckensnitt"/>
    <w:link w:val="Underrubrik"/>
    <w:uiPriority w:val="11"/>
    <w:rsid w:val="003E450B"/>
    <w:rPr>
      <w:rFonts w:asciiTheme="majorHAnsi" w:hAnsiTheme="majorHAnsi"/>
      <w:sz w:val="28"/>
      <w:lang w:eastAsia="en-US"/>
      <w14:numForm w14:val="lining"/>
    </w:rPr>
  </w:style>
  <w:style w:type="paragraph" w:customStyle="1" w:styleId="0ACB3EE186F24636B831608DCB159CEA6">
    <w:name w:val="0ACB3EE186F24636B831608DCB159CEA6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7">
    <w:name w:val="8CB2B443462A4186AB7EF6621E5FD510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7">
    <w:name w:val="03517C9CE7A84FA08910E7920CBDBE47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7">
    <w:name w:val="51DA7283342441FDB02CA47818C6296C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7">
    <w:name w:val="62AB172AA3D448E38E19ADFC8F4AA805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1">
    <w:name w:val="9E8E1E799ECE4A67873C908C9B20857911"/>
    <w:rsid w:val="003E450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5">
    <w:name w:val="5DDD642EC12D41D38B4FEEB511D5736D15"/>
    <w:rsid w:val="00C50A50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1">
    <w:name w:val="B5ABCA7253154A1F985388F09B96344911"/>
    <w:rsid w:val="00C50A50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1">
    <w:name w:val="60D8182DEAE24C6A882ED8823010EE73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1">
    <w:name w:val="8008D151DF8A4D2ABF60DF01AD98E000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1">
    <w:name w:val="E609C5D5AB594F0AA7AB290A624941EB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1">
    <w:name w:val="11720C489A8C432BBE47E9133BD06141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1">
    <w:name w:val="C2760C1517D046C1A592E4DDDC239612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2">
    <w:name w:val="109FD41282CA4B2B81E2ACD227ED52B112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0ACB3EE186F24636B831608DCB159CEA7">
    <w:name w:val="0ACB3EE186F24636B831608DCB159CEA7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8">
    <w:name w:val="8CB2B443462A4186AB7EF6621E5FD510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8">
    <w:name w:val="03517C9CE7A84FA08910E7920CBDBE47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8">
    <w:name w:val="51DA7283342441FDB02CA47818C6296C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8">
    <w:name w:val="62AB172AA3D448E38E19ADFC8F4AA805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2">
    <w:name w:val="9E8E1E799ECE4A67873C908C9B20857912"/>
    <w:rsid w:val="00C50A50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6BC761237054DC09FFF57ABFA7C2189">
    <w:name w:val="B6BC761237054DC09FFF57ABFA7C2189"/>
    <w:rsid w:val="00C50A50"/>
  </w:style>
  <w:style w:type="paragraph" w:customStyle="1" w:styleId="6C1D052FE413411889E3BCDB6A3A27BB">
    <w:name w:val="6C1D052FE413411889E3BCDB6A3A27BB"/>
    <w:rsid w:val="009B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äby_Kommun">
  <a:themeElements>
    <a:clrScheme name="Täby_Kommun_Colors">
      <a:dk1>
        <a:sysClr val="windowText" lastClr="000000"/>
      </a:dk1>
      <a:lt1>
        <a:sysClr val="window" lastClr="FFFFFF"/>
      </a:lt1>
      <a:dk2>
        <a:srgbClr val="87189D"/>
      </a:dk2>
      <a:lt2>
        <a:srgbClr val="C6007E"/>
      </a:lt2>
      <a:accent1>
        <a:srgbClr val="00A8E0"/>
      </a:accent1>
      <a:accent2>
        <a:srgbClr val="9DDAD8"/>
      </a:accent2>
      <a:accent3>
        <a:srgbClr val="002D71"/>
      </a:accent3>
      <a:accent4>
        <a:srgbClr val="009CA5"/>
      </a:accent4>
      <a:accent5>
        <a:srgbClr val="789F90"/>
      </a:accent5>
      <a:accent6>
        <a:srgbClr val="F08336"/>
      </a:accent6>
      <a:hlink>
        <a:srgbClr val="0563C1"/>
      </a:hlink>
      <a:folHlink>
        <a:srgbClr val="954F72"/>
      </a:folHlink>
    </a:clrScheme>
    <a:fontScheme name="Täby kommu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äby_Kommun" id="{4068737A-6FD3-4629-BF88-846E5940DED7}" vid="{B917A29E-8ED8-4239-BDEB-3586F07F7E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Global_Meeting>
  <NoticeDate/>
  <DecisionAuthority.Unit.Address.Phone.Fax/>
  <DecisionAuthority.Unit.Description>Gäller från 1 juni 2023</DecisionAuthority.Unit.Description>
  <DecisionAuthority.Unit.Name>Äldrenämnden</DecisionAuthority.Unit.Name>
  <DecisionAuthority.Name>Äldrenämnden</DecisionAuthority.Name>
  <Dayname>Torsdag</Dayname>
  <Date>2024-02-08</Date>
  <DateAndLocation>2024-02-08 - Täby kommunhus, sal 0371a</DateAndLocation>
  <DateDay>torsdag 8 februari 2024</DateDay>
  <DateMonth>8 februari 2024</DateMonth>
  <DiaCode/>
  <DiaNr/>
  <WhereToStore/>
  <Approver1/>
  <Approver2/>
  <ApproveLocationAndDatetime> </ApproveLocationAndDatetime>
  <Note/>
  <Chairman>Thomas Nilsonne</Chairman>
  <DecisionParagraphs/>
  <Location>Täby kommunhus, sal 0371a</Location>
  <LocationAndTime>Täby kommunhus, sal 0371a 19:00</LocationAndTime>
  <SecretaryEmail>veronica.ostlin1@taby.se</SecretaryEmail>
  <SecretaryName>Veronica Östlin </SecretaryName>
  <SecretaryPhone>0766439767</SecretaryPhone>
  <ApproverSign/>
  <TakeDownDate/>
  <TimePart>19:00</TimePart>
  <CaseHeadline/>
</Global_Meeting>
</file>

<file path=customXml/item3.xml><?xml version="1.0" encoding="utf-8"?>
<rehngruppen xmlns="Tabykommun">
  <datum/>
  <dnr/>
  <alternativ1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w14:paraId="74E6E098" w14:textId="77777777" w:rsidR="00682684" w:rsidRPr="009737A1" w:rsidRDefault="00682684" w:rsidP="009705BF"&gt;&lt;w:pPr&gt;&lt;w:pStyle w:val="Dokumentnamnet"/&gt;&lt;w:framePr w:hSpace="142" w:wrap="around" w:vAnchor="page" w:hAnchor="page" w:x="1702" w:y="1135"/&gt;&lt;w:tabs&gt;&lt;w:tab w:val="right" w:pos="4541"/&gt;&lt;/w:tabs&gt;&lt;w:suppressOverlap/&gt;&lt;/w:pPr&gt;&lt;w:r&gt;&lt;w:t&gt;Kallelse&lt;/w:t&gt;&lt;/w:r&gt;&lt;/w:p&gt;&lt;w:p w:rsidR="00000000" w:rsidRDefault="00000000"/&gt;&lt;w:sectPr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w:val="sv-SE" w:eastAsia="en-US" w:bidi="ar-SA"/&gt;&lt;/w:rPr&gt;&lt;/w:rPrDefault&gt;&lt;w:pPrDefault&gt;&lt;w:pPr&gt;&lt;w:spacing w:after="180" w:line="320" w:lineRule="atLeast"/&gt;&lt;/w:pPr&gt;&lt;/w:pPrDefault&gt;&lt;/w:docDefaults&gt;&lt;w:style w:type="paragraph" w:default="1" w:styleId="Normal"&gt;&lt;w:name w:val="Normal"/&gt;&lt;w:qFormat/&gt;&lt;w:rPr&gt;&lt;w14:numForm w14:val="lining"/&gt;&lt;/w:rPr&gt;&lt;/w:style&gt;&lt;w:style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w:type="paragraph" w:customStyle="1" w:styleId="Dokumentnamnet"&gt;&lt;w:name w:val="Dokumentnamnet"/&gt;&lt;w:basedOn w:val="Normal"/&gt;&lt;w:link w:val="DokumentnamnetChar"/&gt;&lt;w:pPr&gt;&lt;w:tabs&gt;&lt;w:tab w:val="right" w:pos="4423"/&gt;&lt;/w:tabs&gt;&lt;w:spacing w:after="0"/&gt;&lt;/w:pPr&gt;&lt;w:rPr&gt;&lt;w:rFonts w:ascii="Arial" w:hAnsi="Arial" w:cs="Arial"/&gt;&lt;w:b/&gt;&lt;w:sz w:val="20"/&gt;&lt;/w:rPr&gt;&lt;/w:style&gt;&lt;w:style w:type="character" w:customStyle="1" w:styleId="DokumentnamnetChar"&gt;&lt;w:name w:val="Dokumentnamnet Char"/&gt;&lt;w:basedOn w:val="Standardstycketeckensnitt"/&gt;&lt;w:link w:val="Dokumentnamnet"/&gt;&lt;w:rPr&gt;&lt;w:rFonts w:ascii="Arial" w:hAnsi="Arial" w:cs="Arial"/&gt;&lt;w:b/&gt;&lt;w:sz w:val="20"/&gt;&lt;w14:numForm w14:val="lining"/&gt;&lt;/w:rPr&gt;&lt;/w:style&gt;&lt;/w:styles&gt;&lt;/pkg:xmlData&gt;&lt;/pkg:part&gt;&lt;/pkg:package&gt;
</alternativ1>
  <alternativ2/>
  <alternativ3/>
  <alternativ4/>
</rehngruppe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F066C-B31D-4A94-BB56-EAFC050AC4AF}">
  <ds:schemaRefs/>
</ds:datastoreItem>
</file>

<file path=customXml/itemProps3.xml><?xml version="1.0" encoding="utf-8"?>
<ds:datastoreItem xmlns:ds="http://schemas.openxmlformats.org/officeDocument/2006/customXml" ds:itemID="{A88E4A5C-5A45-4D88-9C78-671F07DDEBDE}">
  <ds:schemaRefs>
    <ds:schemaRef ds:uri="Tabykommun"/>
  </ds:schemaRefs>
</ds:datastoreItem>
</file>

<file path=customXml/itemProps4.xml><?xml version="1.0" encoding="utf-8"?>
<ds:datastoreItem xmlns:ds="http://schemas.openxmlformats.org/officeDocument/2006/customXml" ds:itemID="{73721B5B-9A26-4D12-BC6B-5BEDD365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0</TotalTime>
  <Pages>2</Pages>
  <Words>152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till kommunfullmäktige Täby kommun</vt:lpstr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kommunfullmäktige Täby kommun</dc:title>
  <dc:subject/>
  <dc:creator>Täby kommun</dc:creator>
  <cp:keywords/>
  <dc:description/>
  <cp:lastModifiedBy>Veronica Östlin</cp:lastModifiedBy>
  <cp:revision>2</cp:revision>
  <cp:lastPrinted>2021-03-25T13:40:00Z</cp:lastPrinted>
  <dcterms:created xsi:type="dcterms:W3CDTF">2024-01-31T11:34:00Z</dcterms:created>
  <dcterms:modified xsi:type="dcterms:W3CDTF">2024-01-31T11:34:00Z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Nämnder NY</vt:lpwstr>
  </property>
  <property fmtid="{D5CDD505-2E9C-101B-9397-08002B2CF9AE}" pid="4" name="DocumentId">
    <vt:lpwstr>a3f5c33b-d136-4529-b9d4-e07793eade5e</vt:lpwstr>
  </property>
</Properties>
</file>